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8952" w14:textId="77777777" w:rsidR="00103471" w:rsidRDefault="008474AE" w:rsidP="00501751">
      <w:pPr>
        <w:rPr>
          <w:rFonts w:ascii="Arial" w:hAnsi="Arial" w:cs="Arial"/>
          <w:b/>
          <w:color w:val="FF9900"/>
          <w:sz w:val="28"/>
          <w:szCs w:val="28"/>
        </w:rPr>
      </w:pPr>
      <w:r w:rsidRPr="00450EEA">
        <w:rPr>
          <w:rFonts w:ascii="Arial" w:hAnsi="Arial" w:cs="Arial"/>
          <w:b/>
          <w:noProof/>
          <w:color w:val="FF9900"/>
          <w:sz w:val="28"/>
          <w:szCs w:val="28"/>
        </w:rPr>
        <w:drawing>
          <wp:inline distT="0" distB="0" distL="0" distR="0" wp14:anchorId="1D71318F" wp14:editId="1A86FF10">
            <wp:extent cx="971550" cy="438150"/>
            <wp:effectExtent l="0" t="0" r="0" b="0"/>
            <wp:docPr id="1" name="Picture 1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P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B168" w14:textId="77777777" w:rsidR="00103471" w:rsidRDefault="00103471" w:rsidP="00501751">
      <w:pPr>
        <w:rPr>
          <w:rFonts w:ascii="Arial" w:hAnsi="Arial" w:cs="Arial"/>
          <w:b/>
          <w:color w:val="FF9900"/>
          <w:sz w:val="28"/>
          <w:szCs w:val="28"/>
        </w:rPr>
      </w:pPr>
    </w:p>
    <w:p w14:paraId="13FAB97A" w14:textId="77777777" w:rsidR="005E7652" w:rsidRDefault="008474AE" w:rsidP="00D61554">
      <w:pPr>
        <w:outlineLvl w:val="0"/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3C08F" wp14:editId="6D2F0D2E">
                <wp:simplePos x="0" y="0"/>
                <wp:positionH relativeFrom="column">
                  <wp:posOffset>1714500</wp:posOffset>
                </wp:positionH>
                <wp:positionV relativeFrom="paragraph">
                  <wp:posOffset>157480</wp:posOffset>
                </wp:positionV>
                <wp:extent cx="3886200" cy="0"/>
                <wp:effectExtent l="19050" t="1905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16B62D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" strokecolor="#f90" strokeweight="3pt"/>
            </w:pict>
          </mc:Fallback>
        </mc:AlternateContent>
      </w:r>
      <w:r w:rsidR="00996E72" w:rsidRPr="00996E72">
        <w:rPr>
          <w:rFonts w:ascii="Arial" w:hAnsi="Arial" w:cs="Arial"/>
          <w:b/>
          <w:color w:val="FF9900"/>
          <w:sz w:val="28"/>
          <w:szCs w:val="28"/>
        </w:rPr>
        <w:t xml:space="preserve">JOB </w:t>
      </w:r>
      <w:r w:rsidR="002B4396">
        <w:rPr>
          <w:rFonts w:ascii="Arial" w:hAnsi="Arial" w:cs="Arial"/>
          <w:b/>
          <w:color w:val="FF9900"/>
          <w:sz w:val="28"/>
          <w:szCs w:val="28"/>
        </w:rPr>
        <w:t>DESCRIPTION</w:t>
      </w:r>
    </w:p>
    <w:p w14:paraId="14AA36DE" w14:textId="77777777" w:rsidR="00996E72" w:rsidRDefault="00996E72">
      <w:pPr>
        <w:rPr>
          <w:rFonts w:ascii="Arial" w:hAnsi="Arial" w:cs="Arial"/>
          <w:b/>
          <w:color w:val="FF9900"/>
          <w:sz w:val="28"/>
          <w:szCs w:val="28"/>
        </w:rPr>
      </w:pPr>
    </w:p>
    <w:p w14:paraId="6107A94E" w14:textId="77777777" w:rsidR="00996E72" w:rsidRPr="00996E72" w:rsidRDefault="00996E7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7"/>
        <w:gridCol w:w="3185"/>
        <w:gridCol w:w="3260"/>
      </w:tblGrid>
      <w:tr w:rsidR="00826A77" w:rsidRPr="001544A3" w14:paraId="59C6FD28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7DF6FA30" w14:textId="77777777" w:rsidR="00826A77" w:rsidRPr="001544A3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Official Job Title:</w:t>
            </w:r>
          </w:p>
        </w:tc>
        <w:tc>
          <w:tcPr>
            <w:tcW w:w="6680" w:type="dxa"/>
            <w:gridSpan w:val="2"/>
            <w:vAlign w:val="center"/>
          </w:tcPr>
          <w:p w14:paraId="314C5E36" w14:textId="566BEDC2" w:rsidR="00826A77" w:rsidRPr="00F021A9" w:rsidRDefault="007A06D4" w:rsidP="00BE4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6D4">
              <w:rPr>
                <w:rFonts w:ascii="Arial" w:hAnsi="Arial" w:cs="Arial"/>
                <w:b/>
                <w:color w:val="404040"/>
                <w:kern w:val="36"/>
                <w:sz w:val="20"/>
                <w:szCs w:val="20"/>
                <w:bdr w:val="none" w:sz="0" w:space="0" w:color="auto" w:frame="1"/>
              </w:rPr>
              <w:t>Joint UN Programme Monitoring and Evaluation Analyst</w:t>
            </w:r>
          </w:p>
        </w:tc>
      </w:tr>
      <w:tr w:rsidR="00BE4A8E" w:rsidRPr="001544A3" w14:paraId="6D3121B6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41EAC292" w14:textId="77777777" w:rsidR="00BE4A8E" w:rsidRPr="001544A3" w:rsidRDefault="00BE4A8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Duty Station:  </w:t>
            </w:r>
          </w:p>
        </w:tc>
        <w:tc>
          <w:tcPr>
            <w:tcW w:w="6680" w:type="dxa"/>
            <w:gridSpan w:val="2"/>
            <w:vAlign w:val="center"/>
          </w:tcPr>
          <w:p w14:paraId="6637291D" w14:textId="200817F4" w:rsidR="00BE4A8E" w:rsidRDefault="007A06D4" w:rsidP="002663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Lesotho, Maseru</w:t>
            </w:r>
          </w:p>
        </w:tc>
      </w:tr>
      <w:tr w:rsidR="00E07C3E" w:rsidRPr="001544A3" w14:paraId="5DA8EC75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10E73DB4" w14:textId="77777777" w:rsidR="00E07C3E" w:rsidRPr="001544A3" w:rsidRDefault="00E07C3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Grade (Classified)</w:t>
            </w:r>
          </w:p>
        </w:tc>
        <w:tc>
          <w:tcPr>
            <w:tcW w:w="6680" w:type="dxa"/>
            <w:gridSpan w:val="2"/>
            <w:vAlign w:val="center"/>
          </w:tcPr>
          <w:p w14:paraId="1236DC2A" w14:textId="4EA369C3" w:rsidR="00E07C3E" w:rsidRPr="001544A3" w:rsidRDefault="007A06D4" w:rsidP="002663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NOB</w:t>
            </w:r>
            <w:r w:rsidR="00923AE2">
              <w:rPr>
                <w:rFonts w:ascii="Arial" w:hAnsi="Arial" w:cs="Arial"/>
                <w:b/>
                <w:sz w:val="20"/>
                <w:szCs w:val="20"/>
              </w:rPr>
              <w:t xml:space="preserve"> Fixed Term</w:t>
            </w:r>
            <w:r w:rsidR="00F571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826A77" w:rsidRPr="001544A3" w14:paraId="36ABE5F0" w14:textId="77777777" w:rsidTr="00E65866">
        <w:trPr>
          <w:trHeight w:val="410"/>
          <w:tblCellSpacing w:w="20" w:type="dxa"/>
        </w:trPr>
        <w:tc>
          <w:tcPr>
            <w:tcW w:w="2048" w:type="dxa"/>
            <w:vAlign w:val="center"/>
          </w:tcPr>
          <w:p w14:paraId="34841CFF" w14:textId="77777777" w:rsidR="00826A77" w:rsidRPr="001544A3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Post Number:</w:t>
            </w:r>
          </w:p>
        </w:tc>
        <w:tc>
          <w:tcPr>
            <w:tcW w:w="6680" w:type="dxa"/>
            <w:gridSpan w:val="2"/>
            <w:vAlign w:val="center"/>
          </w:tcPr>
          <w:p w14:paraId="4B5929F8" w14:textId="77777777" w:rsidR="00826A77" w:rsidRPr="001544A3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6A77" w:rsidRPr="001544A3" w14:paraId="6293F83B" w14:textId="77777777" w:rsidTr="00E65866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7BA0EFAA" w14:textId="77777777" w:rsidR="00826A77" w:rsidRPr="001544A3" w:rsidRDefault="00826A77" w:rsidP="0015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Post Type:</w:t>
            </w:r>
          </w:p>
        </w:tc>
        <w:tc>
          <w:tcPr>
            <w:tcW w:w="6680" w:type="dxa"/>
            <w:gridSpan w:val="2"/>
            <w:vAlign w:val="center"/>
          </w:tcPr>
          <w:p w14:paraId="681757E6" w14:textId="77777777" w:rsidR="00826A77" w:rsidRPr="001544A3" w:rsidRDefault="00826A77" w:rsidP="00BE4A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348E">
              <w:rPr>
                <w:rFonts w:ascii="Arial" w:hAnsi="Arial" w:cs="Arial"/>
                <w:b/>
                <w:sz w:val="20"/>
                <w:szCs w:val="20"/>
              </w:rPr>
            </w:r>
            <w:r w:rsidR="00C534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Rotational     </w:t>
            </w:r>
            <w:r w:rsidR="00BE4A8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2"/>
            <w:r w:rsidR="00BE4A8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348E">
              <w:rPr>
                <w:rFonts w:ascii="Arial" w:hAnsi="Arial" w:cs="Arial"/>
                <w:b/>
                <w:sz w:val="20"/>
                <w:szCs w:val="20"/>
              </w:rPr>
            </w:r>
            <w:r w:rsidR="00C5348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E4A8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      Non-Rotational</w:t>
            </w:r>
          </w:p>
        </w:tc>
      </w:tr>
      <w:tr w:rsidR="00826A77" w:rsidRPr="001544A3" w14:paraId="6D99DC74" w14:textId="77777777" w:rsidTr="00E65866">
        <w:trPr>
          <w:trHeight w:val="142"/>
          <w:tblCellSpacing w:w="20" w:type="dxa"/>
        </w:trPr>
        <w:tc>
          <w:tcPr>
            <w:tcW w:w="2048" w:type="dxa"/>
            <w:vAlign w:val="center"/>
          </w:tcPr>
          <w:p w14:paraId="61A6DBEE" w14:textId="77777777" w:rsidR="00826A77" w:rsidRPr="001544A3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Classification Authority:</w:t>
            </w:r>
          </w:p>
        </w:tc>
        <w:tc>
          <w:tcPr>
            <w:tcW w:w="3330" w:type="dxa"/>
            <w:vAlign w:val="center"/>
          </w:tcPr>
          <w:p w14:paraId="595013E6" w14:textId="77777777" w:rsidR="00826A77" w:rsidRPr="001544A3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7018419B" w14:textId="227DAF59" w:rsidR="00826A77" w:rsidRPr="001544A3" w:rsidRDefault="001D7215" w:rsidP="0066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Closing </w:t>
            </w:r>
            <w:r w:rsidR="00826A77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applications</w:t>
            </w:r>
            <w:r w:rsidR="00826A7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 June, 2018</w:t>
            </w:r>
            <w:r w:rsidR="00826A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42AB45CD" w14:textId="77777777" w:rsidR="00996E72" w:rsidRDefault="00996E72">
      <w:pPr>
        <w:rPr>
          <w:rFonts w:ascii="Arial" w:hAnsi="Arial" w:cs="Arial"/>
          <w:b/>
          <w:sz w:val="20"/>
          <w:szCs w:val="20"/>
        </w:rPr>
      </w:pPr>
    </w:p>
    <w:p w14:paraId="3FA1A676" w14:textId="77777777" w:rsidR="00996E72" w:rsidRPr="00046652" w:rsidRDefault="00046652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6E55CD" w:rsidRPr="00046652">
        <w:rPr>
          <w:rFonts w:ascii="Arial" w:hAnsi="Arial" w:cs="Arial"/>
          <w:b/>
          <w:sz w:val="20"/>
          <w:szCs w:val="20"/>
          <w:u w:val="single"/>
        </w:rPr>
        <w:t>Organizational Location</w:t>
      </w:r>
    </w:p>
    <w:p w14:paraId="377BC04E" w14:textId="77777777" w:rsidR="00DE429F" w:rsidRDefault="00DE429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E55CD" w:rsidRPr="008971FF" w14:paraId="2B15E024" w14:textId="77777777" w:rsidTr="00FB3E62">
        <w:tc>
          <w:tcPr>
            <w:tcW w:w="8748" w:type="dxa"/>
            <w:shd w:val="clear" w:color="auto" w:fill="FFFFFF"/>
          </w:tcPr>
          <w:p w14:paraId="218D3619" w14:textId="77777777" w:rsidR="008971FF" w:rsidRDefault="008971FF" w:rsidP="00EC0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114AE" w14:textId="4D49021D" w:rsidR="006667FE" w:rsidRDefault="00B17C0B" w:rsidP="00EC0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7C0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Programme and </w:t>
            </w:r>
            <w:r w:rsidR="00856278">
              <w:rPr>
                <w:rFonts w:ascii="Arial" w:hAnsi="Arial" w:cs="Arial"/>
                <w:sz w:val="20"/>
                <w:szCs w:val="20"/>
              </w:rPr>
              <w:t>M&amp;E Analyst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Swedish funded Joint United Nations Programme on SRHR/HIV and GBV Integration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is located in the </w:t>
            </w:r>
            <w:r w:rsidR="00984E0B">
              <w:rPr>
                <w:rFonts w:ascii="Arial" w:hAnsi="Arial" w:cs="Arial"/>
                <w:sz w:val="20"/>
                <w:szCs w:val="20"/>
              </w:rPr>
              <w:t xml:space="preserve">UNFPA </w:t>
            </w:r>
            <w:r w:rsidR="00726B47" w:rsidRPr="00984E0B">
              <w:rPr>
                <w:rFonts w:ascii="Arial" w:hAnsi="Arial" w:cs="Arial"/>
                <w:sz w:val="20"/>
                <w:szCs w:val="20"/>
              </w:rPr>
              <w:t>Lesotho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based in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B47" w:rsidRPr="00984E0B">
              <w:rPr>
                <w:rFonts w:ascii="Arial" w:hAnsi="Arial" w:cs="Arial"/>
                <w:sz w:val="20"/>
                <w:szCs w:val="20"/>
              </w:rPr>
              <w:t>Maseru, Lesotho</w:t>
            </w:r>
            <w:r w:rsidRPr="00984E0B">
              <w:rPr>
                <w:rFonts w:ascii="Arial" w:hAnsi="Arial" w:cs="Arial"/>
                <w:sz w:val="20"/>
                <w:szCs w:val="20"/>
              </w:rPr>
              <w:t>.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S/He reports to the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EF0784">
              <w:rPr>
                <w:rFonts w:ascii="Arial" w:hAnsi="Arial" w:cs="Arial"/>
                <w:sz w:val="20"/>
                <w:szCs w:val="20"/>
              </w:rPr>
              <w:t>Coordinator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based at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UNFPA </w:t>
            </w:r>
            <w:r w:rsidR="00856278" w:rsidRPr="00F71266">
              <w:rPr>
                <w:rFonts w:ascii="Arial" w:hAnsi="Arial" w:cs="Arial"/>
                <w:sz w:val="20"/>
                <w:szCs w:val="20"/>
              </w:rPr>
              <w:t>Lesotho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C0B">
              <w:rPr>
                <w:rFonts w:ascii="Arial" w:hAnsi="Arial" w:cs="Arial"/>
                <w:sz w:val="20"/>
                <w:szCs w:val="20"/>
              </w:rPr>
              <w:t>and falls under the overall leadership of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4A3" w:rsidRPr="00F71266">
              <w:rPr>
                <w:rFonts w:ascii="Arial" w:hAnsi="Arial" w:cs="Arial"/>
                <w:sz w:val="20"/>
                <w:szCs w:val="20"/>
              </w:rPr>
              <w:t>UNFPA Representative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Programme and </w:t>
            </w:r>
            <w:r w:rsidR="004E6AFB">
              <w:rPr>
                <w:rFonts w:ascii="Arial" w:hAnsi="Arial" w:cs="Arial"/>
                <w:sz w:val="20"/>
                <w:szCs w:val="20"/>
              </w:rPr>
              <w:t>M&amp;E Analyst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will work closely with select programme staff and other key technical, programme and operational staff for the effective implementation of the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Programme and Monitoring and Evaluation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CD110D">
              <w:rPr>
                <w:rFonts w:ascii="Arial" w:hAnsi="Arial" w:cs="Arial"/>
                <w:sz w:val="20"/>
                <w:szCs w:val="20"/>
              </w:rPr>
              <w:t>Joint P</w:t>
            </w:r>
            <w:r w:rsidRPr="00B17C0B">
              <w:rPr>
                <w:rFonts w:ascii="Arial" w:hAnsi="Arial" w:cs="Arial"/>
                <w:sz w:val="20"/>
                <w:szCs w:val="20"/>
              </w:rPr>
              <w:t>rogramme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and UNFPA’s efforts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 on SRHR/HIV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S/He </w:t>
            </w:r>
            <w:r w:rsidR="001649AF" w:rsidRPr="00B17C0B">
              <w:rPr>
                <w:rFonts w:ascii="Arial" w:hAnsi="Arial" w:cs="Arial"/>
                <w:sz w:val="20"/>
                <w:szCs w:val="20"/>
              </w:rPr>
              <w:t xml:space="preserve">is overall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responsible for the monitoring and evaluation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of the Joint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UN Regional </w:t>
            </w:r>
            <w:r w:rsidR="001649AF">
              <w:rPr>
                <w:rFonts w:ascii="Arial" w:hAnsi="Arial" w:cs="Arial"/>
                <w:sz w:val="20"/>
                <w:szCs w:val="20"/>
              </w:rPr>
              <w:t>Programme</w:t>
            </w:r>
            <w:r w:rsidR="001649AF" w:rsidRPr="00B17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AF">
              <w:rPr>
                <w:rFonts w:ascii="Arial" w:hAnsi="Arial" w:cs="Arial"/>
                <w:sz w:val="20"/>
                <w:szCs w:val="20"/>
              </w:rPr>
              <w:t>and will wo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rk in close collaboration with country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focal persons from UNAIDS, UNICEF and WHO and the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Focal Persons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responsible for the Joint UN Programme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F021A9">
              <w:rPr>
                <w:rFonts w:ascii="Arial" w:hAnsi="Arial" w:cs="Arial"/>
                <w:sz w:val="20"/>
                <w:szCs w:val="20"/>
              </w:rPr>
              <w:t>that the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 Joint United Nations Programme on SRHR/HIV and GBV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is effectively monitored and evaluated</w:t>
            </w:r>
            <w:r w:rsidR="001649AF">
              <w:rPr>
                <w:rFonts w:ascii="Arial" w:hAnsi="Arial" w:cs="Arial"/>
                <w:sz w:val="20"/>
                <w:szCs w:val="20"/>
              </w:rPr>
              <w:t>.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S/he will support the strengthening of the monitoring and reporting of UNFPA’s </w:t>
            </w:r>
            <w:r w:rsidR="004E6AFB"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efforts </w:t>
            </w:r>
            <w:r w:rsidR="004E6AFB" w:rsidRPr="00782EF6">
              <w:rPr>
                <w:rFonts w:ascii="Arial" w:hAnsi="Arial" w:cs="Arial"/>
                <w:sz w:val="20"/>
                <w:szCs w:val="20"/>
              </w:rPr>
              <w:t>including</w:t>
            </w:r>
            <w:r w:rsidR="004E6A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HIV prevention.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She/he is responsible for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providing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policy, programme and operational management guidance to the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UN partners,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programme staff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an integrated and coordinated manner </w:t>
            </w:r>
            <w:r w:rsidR="005B114F">
              <w:rPr>
                <w:rFonts w:ascii="Arial" w:hAnsi="Arial" w:cs="Arial"/>
                <w:sz w:val="20"/>
                <w:szCs w:val="20"/>
              </w:rPr>
              <w:t>to ensure the successful monitoring and evaluation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of the programme.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S/He will </w:t>
            </w:r>
            <w:r w:rsidR="00F021A9">
              <w:rPr>
                <w:rFonts w:ascii="Arial" w:hAnsi="Arial" w:cs="Arial"/>
                <w:sz w:val="20"/>
                <w:szCs w:val="20"/>
              </w:rPr>
              <w:t>work together with the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EF0784">
              <w:rPr>
                <w:rFonts w:ascii="Arial" w:hAnsi="Arial" w:cs="Arial"/>
                <w:sz w:val="20"/>
                <w:szCs w:val="20"/>
              </w:rPr>
              <w:t>Coordinator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proper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coordination,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management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and implementation </w:t>
            </w:r>
            <w:r w:rsidRPr="00B17C0B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1649AF">
              <w:rPr>
                <w:rFonts w:ascii="Arial" w:hAnsi="Arial" w:cs="Arial"/>
                <w:sz w:val="20"/>
                <w:szCs w:val="20"/>
              </w:rPr>
              <w:t xml:space="preserve">Joint UN </w:t>
            </w:r>
            <w:r w:rsidRPr="00B17C0B">
              <w:rPr>
                <w:rFonts w:ascii="Arial" w:hAnsi="Arial" w:cs="Arial"/>
                <w:sz w:val="20"/>
                <w:szCs w:val="20"/>
              </w:rPr>
              <w:t>programme.</w:t>
            </w:r>
          </w:p>
          <w:p w14:paraId="44632882" w14:textId="77777777" w:rsidR="006667FE" w:rsidRPr="00AC2D97" w:rsidRDefault="006667FE" w:rsidP="00EC0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44818D" w14:textId="77777777" w:rsidR="00046652" w:rsidRDefault="00046652">
      <w:pPr>
        <w:rPr>
          <w:rFonts w:ascii="Arial" w:hAnsi="Arial" w:cs="Arial"/>
          <w:b/>
          <w:sz w:val="20"/>
          <w:szCs w:val="20"/>
        </w:rPr>
      </w:pPr>
    </w:p>
    <w:p w14:paraId="3C2AA1BD" w14:textId="77777777" w:rsidR="00046652" w:rsidRDefault="00046652" w:rsidP="00D61554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Pr="00046652">
        <w:rPr>
          <w:rFonts w:ascii="Arial" w:hAnsi="Arial" w:cs="Arial"/>
          <w:b/>
          <w:sz w:val="20"/>
          <w:szCs w:val="20"/>
          <w:u w:val="single"/>
        </w:rPr>
        <w:t>Job Purpose</w:t>
      </w:r>
    </w:p>
    <w:p w14:paraId="4A8BAD3F" w14:textId="77777777" w:rsidR="00046652" w:rsidRDefault="0004665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46652" w:rsidRPr="001649AF" w14:paraId="3749A789" w14:textId="77777777" w:rsidTr="00C826C1">
        <w:tc>
          <w:tcPr>
            <w:tcW w:w="8748" w:type="dxa"/>
          </w:tcPr>
          <w:p w14:paraId="6B822A2B" w14:textId="77777777" w:rsidR="006147CE" w:rsidRPr="001649AF" w:rsidRDefault="006147CE" w:rsidP="00AC2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22FBE" w14:textId="5BB84EA1" w:rsidR="001649AF" w:rsidRPr="001649AF" w:rsidRDefault="001649AF" w:rsidP="001649AF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1649AF">
              <w:rPr>
                <w:rFonts w:ascii="Arial" w:hAnsi="Arial" w:cs="Arial"/>
                <w:sz w:val="20"/>
                <w:szCs w:val="20"/>
              </w:rPr>
              <w:t>The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 Programme and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="00EF0784">
              <w:rPr>
                <w:rFonts w:ascii="Arial" w:hAnsi="Arial" w:cs="Arial"/>
                <w:sz w:val="20"/>
                <w:szCs w:val="20"/>
              </w:rPr>
              <w:t>Analyst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oversee the monitoring and evaluation of the Joint UN Regional Programme on SRHR/HIV and GBV Integration and work closely with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 Interagency Work Group and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agency assigned focal persons to </w:t>
            </w:r>
            <w:r>
              <w:rPr>
                <w:rFonts w:ascii="Arial" w:hAnsi="Arial" w:cs="Arial"/>
                <w:sz w:val="20"/>
                <w:szCs w:val="20"/>
              </w:rPr>
              <w:t xml:space="preserve">coordinate the </w:t>
            </w:r>
            <w:r w:rsidR="00F021A9">
              <w:rPr>
                <w:rFonts w:ascii="Arial" w:hAnsi="Arial" w:cs="Arial"/>
                <w:sz w:val="20"/>
                <w:szCs w:val="20"/>
              </w:rPr>
              <w:t>monitoring, evaluation and reporting of the Joint UN Programme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and support strategic i</w:t>
            </w:r>
            <w:r w:rsidR="005B114F">
              <w:rPr>
                <w:rFonts w:ascii="Arial" w:hAnsi="Arial" w:cs="Arial"/>
                <w:sz w:val="20"/>
                <w:szCs w:val="20"/>
              </w:rPr>
              <w:t>nformation related activities relating to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the Joint UN Programme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and UNFPA’s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138"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efforts </w:t>
            </w:r>
            <w:r w:rsidR="009E6AA6">
              <w:rPr>
                <w:rFonts w:ascii="Arial" w:hAnsi="Arial" w:cs="Arial"/>
                <w:sz w:val="20"/>
                <w:szCs w:val="20"/>
              </w:rPr>
              <w:t>including HIV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prevention.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S/He is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responsible for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providing monitoring and evaluation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the participating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UN partners,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programme staff in an integrated and coordinated manner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to ensure that the results of the Joint Programme are effectively monitored and reported to show impact. </w:t>
            </w:r>
          </w:p>
          <w:p w14:paraId="0C7682E6" w14:textId="2F718D8B" w:rsidR="001649AF" w:rsidRPr="001649AF" w:rsidRDefault="001649AF" w:rsidP="001649AF">
            <w:pPr>
              <w:pStyle w:val="p2"/>
              <w:rPr>
                <w:rFonts w:ascii="Arial" w:hAnsi="Arial" w:cs="Arial"/>
                <w:sz w:val="20"/>
                <w:szCs w:val="20"/>
              </w:rPr>
            </w:pPr>
            <w:r w:rsidRPr="001649AF"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Programme and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="00782EF6">
              <w:rPr>
                <w:rFonts w:ascii="Arial" w:hAnsi="Arial" w:cs="Arial"/>
                <w:sz w:val="20"/>
                <w:szCs w:val="20"/>
              </w:rPr>
              <w:t>Analyst will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 ensure regular communication with </w:t>
            </w:r>
            <w:r w:rsidR="005B114F">
              <w:rPr>
                <w:rFonts w:ascii="Arial" w:hAnsi="Arial" w:cs="Arial"/>
                <w:sz w:val="20"/>
                <w:szCs w:val="20"/>
              </w:rPr>
              <w:t>the participating agency focal persons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and their </w:t>
            </w:r>
            <w:r w:rsidR="00F021A9">
              <w:rPr>
                <w:rFonts w:ascii="Arial" w:hAnsi="Arial" w:cs="Arial"/>
                <w:sz w:val="20"/>
                <w:szCs w:val="20"/>
              </w:rPr>
              <w:t xml:space="preserve">M&amp;E focal </w:t>
            </w:r>
            <w:r w:rsidR="00810D6F">
              <w:rPr>
                <w:rFonts w:ascii="Arial" w:hAnsi="Arial" w:cs="Arial"/>
                <w:sz w:val="20"/>
                <w:szCs w:val="20"/>
              </w:rPr>
              <w:t>persons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to ensure that systems are put in place to allow for the routine reporting of activities as required by the funder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649AF">
              <w:rPr>
                <w:rFonts w:ascii="Arial" w:hAnsi="Arial" w:cs="Arial"/>
                <w:sz w:val="20"/>
                <w:szCs w:val="20"/>
              </w:rPr>
              <w:t>All monitoring, evaluation and reporting related commitments will be the responsibi</w:t>
            </w:r>
            <w:r w:rsidR="00027A6B">
              <w:rPr>
                <w:rFonts w:ascii="Arial" w:hAnsi="Arial" w:cs="Arial"/>
                <w:sz w:val="20"/>
                <w:szCs w:val="20"/>
              </w:rPr>
              <w:t xml:space="preserve">lity of the </w:t>
            </w:r>
            <w:r w:rsidR="00FA6E17">
              <w:rPr>
                <w:rFonts w:ascii="Arial" w:hAnsi="Arial" w:cs="Arial"/>
                <w:sz w:val="20"/>
                <w:szCs w:val="20"/>
              </w:rPr>
              <w:t xml:space="preserve">Programme and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M&amp;E Programme </w:t>
            </w:r>
            <w:r w:rsidR="00DB6236">
              <w:rPr>
                <w:rFonts w:ascii="Arial" w:hAnsi="Arial" w:cs="Arial"/>
                <w:sz w:val="20"/>
                <w:szCs w:val="20"/>
              </w:rPr>
              <w:t>Analyst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S/He will provide strategic advice and ensure appropriate coordination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various partners on the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monitoring and evaluation of </w:t>
            </w:r>
            <w:r w:rsidRPr="001649AF">
              <w:rPr>
                <w:rFonts w:ascii="Arial" w:hAnsi="Arial" w:cs="Arial"/>
                <w:sz w:val="20"/>
                <w:szCs w:val="20"/>
              </w:rPr>
              <w:t xml:space="preserve">the programme. The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Programme and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M&amp;E Programme </w:t>
            </w:r>
            <w:r w:rsidR="00782350">
              <w:rPr>
                <w:rFonts w:ascii="Arial" w:hAnsi="Arial" w:cs="Arial"/>
                <w:sz w:val="20"/>
                <w:szCs w:val="20"/>
              </w:rPr>
              <w:t>Analyst will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work with the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782350">
              <w:rPr>
                <w:rFonts w:ascii="Arial" w:hAnsi="Arial" w:cs="Arial"/>
                <w:sz w:val="20"/>
                <w:szCs w:val="20"/>
              </w:rPr>
              <w:t>Coordinator to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prepare a consolidated country report, provide reports to the UNFPA Country Representatives, participating UN representatives and to UNFPA ESARO, national steering committee, the regional programme steering committee and funders of the programme.  </w:t>
            </w:r>
          </w:p>
          <w:p w14:paraId="3988706C" w14:textId="77777777" w:rsidR="006667FE" w:rsidRPr="001649AF" w:rsidRDefault="006667FE" w:rsidP="00AC2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DA1EC" w14:textId="77777777" w:rsidR="006667FE" w:rsidRPr="001649AF" w:rsidRDefault="006667FE" w:rsidP="00AC2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D1394" w14:textId="77777777" w:rsidR="00046652" w:rsidRDefault="00046652">
      <w:pPr>
        <w:rPr>
          <w:rFonts w:ascii="Arial" w:hAnsi="Arial" w:cs="Arial"/>
          <w:b/>
          <w:sz w:val="20"/>
          <w:szCs w:val="20"/>
        </w:rPr>
      </w:pPr>
    </w:p>
    <w:p w14:paraId="4DD4E251" w14:textId="77777777" w:rsidR="00996E72" w:rsidRDefault="002A31CE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Major Activities/Expected Results</w:t>
      </w:r>
    </w:p>
    <w:p w14:paraId="7AFB1730" w14:textId="77777777" w:rsidR="002A31CE" w:rsidRDefault="002A31C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8971FF" w14:paraId="33073E8E" w14:textId="77777777" w:rsidTr="00910FE0">
        <w:tc>
          <w:tcPr>
            <w:tcW w:w="8522" w:type="dxa"/>
          </w:tcPr>
          <w:p w14:paraId="0DB57D82" w14:textId="520DCE3C" w:rsidR="00F31D7A" w:rsidRDefault="00F31D7A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C9B74" w14:textId="1FC01BC0" w:rsidR="006667FE" w:rsidRDefault="00C826C1" w:rsidP="0066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6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Programme and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M&amp;E </w:t>
            </w:r>
            <w:r w:rsidR="0089387B">
              <w:rPr>
                <w:rFonts w:ascii="Arial" w:hAnsi="Arial" w:cs="Arial"/>
                <w:sz w:val="20"/>
                <w:szCs w:val="20"/>
              </w:rPr>
              <w:t>Analyst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1A1">
              <w:rPr>
                <w:rFonts w:ascii="Arial" w:hAnsi="Arial" w:cs="Arial"/>
                <w:sz w:val="20"/>
                <w:szCs w:val="20"/>
              </w:rPr>
              <w:t xml:space="preserve">is responsible for the </w:t>
            </w:r>
            <w:r w:rsidRPr="00C826C1">
              <w:rPr>
                <w:rFonts w:ascii="Arial" w:hAnsi="Arial" w:cs="Arial"/>
                <w:sz w:val="20"/>
                <w:szCs w:val="20"/>
              </w:rPr>
              <w:t xml:space="preserve">monitoring, </w:t>
            </w:r>
            <w:r w:rsidR="00810D6F">
              <w:rPr>
                <w:rFonts w:ascii="Arial" w:hAnsi="Arial" w:cs="Arial"/>
                <w:sz w:val="20"/>
                <w:szCs w:val="20"/>
              </w:rPr>
              <w:t>evaluation and reporting of the Joint UN Programme on S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RHR/HIV and GBV Integration,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810D6F">
              <w:rPr>
                <w:rFonts w:ascii="Arial" w:hAnsi="Arial" w:cs="Arial"/>
                <w:sz w:val="20"/>
                <w:szCs w:val="20"/>
              </w:rPr>
              <w:t>Strategic Information Activities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 and provides programmatic support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045F99" w14:textId="77777777" w:rsidR="00C826C1" w:rsidRPr="00C826C1" w:rsidRDefault="00C826C1" w:rsidP="0066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43BBC" w14:textId="5404F8DD" w:rsidR="00C826C1" w:rsidRPr="00C826C1" w:rsidRDefault="00C826C1" w:rsidP="00C826C1">
            <w:pPr>
              <w:pStyle w:val="ListParagraph"/>
              <w:numPr>
                <w:ilvl w:val="0"/>
                <w:numId w:val="13"/>
              </w:numPr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6C1">
              <w:rPr>
                <w:rFonts w:ascii="Arial" w:hAnsi="Arial" w:cs="Arial"/>
                <w:sz w:val="20"/>
                <w:szCs w:val="20"/>
              </w:rPr>
              <w:t xml:space="preserve">Manage and provide guidance and oversight for overall monitoring and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evaluation, strategic information and </w:t>
            </w:r>
            <w:r w:rsidRPr="00C826C1">
              <w:rPr>
                <w:rFonts w:ascii="Arial" w:hAnsi="Arial" w:cs="Arial"/>
                <w:sz w:val="20"/>
                <w:szCs w:val="20"/>
              </w:rPr>
              <w:t>reporting at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country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and regional </w:t>
            </w:r>
            <w:r w:rsidR="00810D6F">
              <w:rPr>
                <w:rFonts w:ascii="Arial" w:hAnsi="Arial" w:cs="Arial"/>
                <w:sz w:val="20"/>
                <w:szCs w:val="20"/>
              </w:rPr>
              <w:t>levels</w:t>
            </w:r>
          </w:p>
          <w:p w14:paraId="031FA51B" w14:textId="2AEEBB5D" w:rsidR="00C826C1" w:rsidRPr="00810D6F" w:rsidRDefault="00810D6F" w:rsidP="00810D6F">
            <w:pPr>
              <w:pStyle w:val="ListParagraph"/>
              <w:numPr>
                <w:ilvl w:val="0"/>
                <w:numId w:val="13"/>
              </w:numPr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anage and coordinate </w:t>
            </w:r>
            <w:r>
              <w:rPr>
                <w:rFonts w:ascii="Arial" w:hAnsi="Arial" w:cs="Arial"/>
                <w:sz w:val="20"/>
                <w:szCs w:val="20"/>
              </w:rPr>
              <w:t>all M&amp;E and Strategic Information activities</w:t>
            </w:r>
            <w:r w:rsidR="00C826C1" w:rsidRPr="00C826C1">
              <w:rPr>
                <w:rFonts w:ascii="Arial" w:hAnsi="Arial" w:cs="Arial"/>
                <w:sz w:val="20"/>
                <w:szCs w:val="20"/>
              </w:rPr>
              <w:t>, including timely and quality reporting,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6C1" w:rsidRPr="00810D6F">
              <w:rPr>
                <w:rFonts w:ascii="Arial" w:hAnsi="Arial" w:cs="Arial"/>
                <w:sz w:val="20"/>
                <w:szCs w:val="20"/>
              </w:rPr>
              <w:t>knowledge generation and management;</w:t>
            </w:r>
          </w:p>
          <w:p w14:paraId="090096E5" w14:textId="436E0B86" w:rsidR="006667FE" w:rsidRPr="00810D6F" w:rsidRDefault="00C826C1" w:rsidP="006667FE">
            <w:pPr>
              <w:pStyle w:val="ListParagraph"/>
              <w:numPr>
                <w:ilvl w:val="0"/>
                <w:numId w:val="13"/>
              </w:numPr>
              <w:ind w:left="3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6C1">
              <w:rPr>
                <w:rFonts w:ascii="Arial" w:hAnsi="Arial" w:cs="Arial"/>
                <w:sz w:val="20"/>
                <w:szCs w:val="20"/>
              </w:rPr>
              <w:t>Manage monitoring, reporting and contribute to the evaluation of the programme;</w:t>
            </w:r>
          </w:p>
          <w:p w14:paraId="0DEFD8D7" w14:textId="77777777" w:rsidR="00810D6F" w:rsidRDefault="00C826C1" w:rsidP="00810D6F">
            <w:pPr>
              <w:pStyle w:val="NormalWeb"/>
              <w:rPr>
                <w:rFonts w:asciiTheme="minorHAnsi" w:hAnsiTheme="minorHAnsi"/>
              </w:rPr>
            </w:pPr>
            <w:r w:rsidRPr="00C826C1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0D6F">
              <w:rPr>
                <w:rFonts w:asciiTheme="minorHAnsi" w:hAnsiTheme="minorHAnsi"/>
                <w:b/>
              </w:rPr>
              <w:t>Coordination and t</w:t>
            </w:r>
            <w:r w:rsidR="00810D6F" w:rsidRPr="001808D4">
              <w:rPr>
                <w:rFonts w:asciiTheme="minorHAnsi" w:hAnsiTheme="minorHAnsi"/>
                <w:b/>
              </w:rPr>
              <w:t>echnical support of monitoring and evaluation</w:t>
            </w:r>
            <w:r w:rsidR="00810D6F">
              <w:rPr>
                <w:rFonts w:asciiTheme="minorHAnsi" w:hAnsiTheme="minorHAnsi"/>
              </w:rPr>
              <w:t xml:space="preserve">: </w:t>
            </w:r>
          </w:p>
          <w:p w14:paraId="455E75DD" w14:textId="504EA7C0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>Coordinate the M&amp;E efforts of the four UN agencies</w:t>
            </w:r>
            <w:r w:rsidR="006600C2">
              <w:rPr>
                <w:rFonts w:ascii="Arial" w:hAnsi="Arial" w:cs="Arial"/>
                <w:sz w:val="20"/>
                <w:szCs w:val="20"/>
              </w:rPr>
              <w:t xml:space="preserve"> and CO activities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 to track the resul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ts of the implementation of the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Joint UN Regional Programme at regional and country level </w:t>
            </w:r>
            <w:r w:rsidR="00FD72D6">
              <w:rPr>
                <w:rFonts w:ascii="Arial" w:hAnsi="Arial" w:cs="Arial"/>
                <w:sz w:val="20"/>
                <w:szCs w:val="20"/>
              </w:rPr>
              <w:t xml:space="preserve">and the work of UNFPA on HIV prevention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based </w:t>
            </w:r>
            <w:r w:rsidR="005B114F">
              <w:rPr>
                <w:rFonts w:ascii="Arial" w:hAnsi="Arial" w:cs="Arial"/>
                <w:sz w:val="20"/>
                <w:szCs w:val="20"/>
              </w:rPr>
              <w:t>up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B114F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FD72D6">
              <w:rPr>
                <w:rFonts w:ascii="Arial" w:hAnsi="Arial" w:cs="Arial"/>
                <w:sz w:val="20"/>
                <w:szCs w:val="20"/>
              </w:rPr>
              <w:t>agreed upon results framework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7F14182" w14:textId="7D879AE6" w:rsidR="00910FE0" w:rsidRPr="00910FE0" w:rsidRDefault="00FD72D6" w:rsidP="00910FE0">
            <w:pPr>
              <w:pStyle w:val="NormalWeb"/>
              <w:numPr>
                <w:ilvl w:val="0"/>
                <w:numId w:val="20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Ensures that data is provided and collected against the agreed upon indicators using the defined r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 xml:space="preserve">eporting tools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 xml:space="preserve"> that the </w:t>
            </w:r>
            <w:r w:rsidR="00CD110D">
              <w:rPr>
                <w:rFonts w:ascii="Arial" w:hAnsi="Arial" w:cs="Arial"/>
                <w:sz w:val="20"/>
                <w:szCs w:val="20"/>
              </w:rPr>
              <w:t>SRHR/HIV</w:t>
            </w:r>
            <w:r w:rsidR="0053413D">
              <w:rPr>
                <w:rFonts w:ascii="Arial" w:hAnsi="Arial" w:cs="Arial"/>
                <w:sz w:val="20"/>
                <w:szCs w:val="20"/>
              </w:rPr>
              <w:t xml:space="preserve"> and SGBV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 xml:space="preserve">programme 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those relating to UBRAF </w:t>
            </w:r>
            <w:r w:rsidR="00810D6F" w:rsidRPr="00810D6F">
              <w:rPr>
                <w:rFonts w:ascii="Arial" w:hAnsi="Arial" w:cs="Arial"/>
                <w:sz w:val="20"/>
                <w:szCs w:val="20"/>
              </w:rPr>
              <w:t>are accurately captured, measured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 and reported. </w:t>
            </w:r>
          </w:p>
          <w:p w14:paraId="4CBDAB2F" w14:textId="4690A36B" w:rsid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>Provide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 technical support to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the partner UN agencies to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ensure that the necessary M&amp;E systems are established to capture and report on progress in relation to the project,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and UNFPA activities on HIV prevention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and that reports are submitted timeously and to monitor data quality.  </w:t>
            </w:r>
          </w:p>
          <w:p w14:paraId="5404AA80" w14:textId="4C56BDB5" w:rsidR="00910FE0" w:rsidRDefault="00FD72D6" w:rsidP="00910FE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Manages the collation of </w:t>
            </w:r>
            <w:r w:rsidR="00910FE0">
              <w:rPr>
                <w:rFonts w:ascii="Arial" w:hAnsi="Arial" w:cs="Arial"/>
                <w:sz w:val="20"/>
                <w:szCs w:val="20"/>
              </w:rPr>
              <w:t xml:space="preserve">baseline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910FE0">
              <w:rPr>
                <w:rFonts w:ascii="Arial" w:hAnsi="Arial" w:cs="Arial"/>
                <w:sz w:val="20"/>
                <w:szCs w:val="20"/>
              </w:rPr>
              <w:t>in relation to the M&amp;E Framework and ensure</w:t>
            </w:r>
            <w:r>
              <w:rPr>
                <w:rFonts w:ascii="Arial" w:hAnsi="Arial" w:cs="Arial"/>
                <w:sz w:val="20"/>
                <w:szCs w:val="20"/>
              </w:rPr>
              <w:t>s that agency and country reports are submitted by the</w:t>
            </w:r>
            <w:r w:rsidR="00910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5B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articipating UN agencies in good time</w:t>
            </w:r>
            <w:r w:rsidR="00910F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512CF1" w14:textId="004DD6CD" w:rsidR="00910FE0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Respond to technical requests from </w:t>
            </w:r>
            <w:r w:rsidR="008735B1">
              <w:rPr>
                <w:rFonts w:ascii="Arial" w:hAnsi="Arial" w:cs="Arial"/>
                <w:sz w:val="20"/>
                <w:szCs w:val="20"/>
              </w:rPr>
              <w:t>UN and national partners to strengthen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M&amp;E systems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identify adaptations </w:t>
            </w:r>
            <w:r w:rsidR="00CD110D">
              <w:rPr>
                <w:rFonts w:ascii="Arial" w:hAnsi="Arial" w:cs="Arial"/>
                <w:sz w:val="20"/>
                <w:szCs w:val="20"/>
              </w:rPr>
              <w:t xml:space="preserve">as may </w:t>
            </w:r>
            <w:r w:rsidRPr="00810D6F">
              <w:rPr>
                <w:rFonts w:ascii="Arial" w:hAnsi="Arial" w:cs="Arial"/>
                <w:sz w:val="20"/>
                <w:szCs w:val="20"/>
              </w:rPr>
              <w:t>be needed.</w:t>
            </w:r>
          </w:p>
          <w:p w14:paraId="194C9719" w14:textId="772723DB" w:rsidR="00FD72D6" w:rsidRPr="00FD72D6" w:rsidRDefault="00FD72D6" w:rsidP="00FD72D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Works with the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Regional </w:t>
            </w:r>
            <w:r>
              <w:rPr>
                <w:rFonts w:ascii="Arial" w:hAnsi="Arial" w:cs="Arial"/>
                <w:sz w:val="20"/>
                <w:szCs w:val="20"/>
              </w:rPr>
              <w:t>Programme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 &amp; M&amp;E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 and the Interagency Working Group </w:t>
            </w:r>
            <w:r w:rsidR="008735B1">
              <w:rPr>
                <w:rFonts w:ascii="Arial" w:hAnsi="Arial" w:cs="Arial"/>
                <w:sz w:val="20"/>
                <w:szCs w:val="20"/>
              </w:rPr>
              <w:t>to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mid-term and end of project evaluation. </w:t>
            </w:r>
          </w:p>
          <w:p w14:paraId="235D06FD" w14:textId="4C9A7652" w:rsidR="00810D6F" w:rsidRDefault="00910FE0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develop</w:t>
            </w:r>
            <w:r w:rsidR="00FD72D6">
              <w:rPr>
                <w:rFonts w:ascii="Arial" w:hAnsi="Arial" w:cs="Arial"/>
                <w:sz w:val="20"/>
                <w:szCs w:val="20"/>
              </w:rPr>
              <w:t>s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 programmatic reports for UNFPA ESARO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Regional Programme Steering Committee on progress made at regional and country level. </w:t>
            </w:r>
          </w:p>
          <w:p w14:paraId="73FC63A9" w14:textId="77777777" w:rsidR="00910FE0" w:rsidRDefault="00910FE0" w:rsidP="00910F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4882F8C" w14:textId="6794F017" w:rsidR="00910FE0" w:rsidRPr="00910FE0" w:rsidRDefault="00910FE0" w:rsidP="00910FE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 w:rsidRPr="00910FE0">
              <w:rPr>
                <w:rFonts w:asciiTheme="minorHAnsi" w:hAnsiTheme="minorHAnsi" w:cs="Arial"/>
                <w:b/>
              </w:rPr>
              <w:t xml:space="preserve">B.  Strategic Information </w:t>
            </w:r>
          </w:p>
          <w:p w14:paraId="1EE7E030" w14:textId="60A57F7A" w:rsidR="00910FE0" w:rsidRPr="00910FE0" w:rsidRDefault="00810D6F" w:rsidP="00910FE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>Coordinate the efforts of the UN partners to strengthen their national health management information systems so that they are able to monitor the provision of integrated SRHR/HIV and SGBV services</w:t>
            </w:r>
            <w:r w:rsidR="006D547C">
              <w:rPr>
                <w:rFonts w:ascii="Arial" w:hAnsi="Arial" w:cs="Arial"/>
                <w:sz w:val="20"/>
                <w:szCs w:val="20"/>
              </w:rPr>
              <w:t xml:space="preserve"> including the CO activities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9D571D" w14:textId="5B30798D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lastRenderedPageBreak/>
              <w:t xml:space="preserve">Work with UNAIDS and the UNFPA Strategic Information Units to integrate key indicators relating to SRHR and GBV into the </w:t>
            </w:r>
            <w:r w:rsidR="008735B1">
              <w:rPr>
                <w:rFonts w:ascii="Arial" w:hAnsi="Arial" w:cs="Arial"/>
                <w:sz w:val="20"/>
                <w:szCs w:val="20"/>
              </w:rPr>
              <w:t>country i</w:t>
            </w:r>
            <w:r w:rsidRPr="00810D6F">
              <w:rPr>
                <w:rFonts w:ascii="Arial" w:hAnsi="Arial" w:cs="Arial"/>
                <w:sz w:val="20"/>
                <w:szCs w:val="20"/>
              </w:rPr>
              <w:t>nformation hub and country situation rooms.</w:t>
            </w:r>
          </w:p>
          <w:p w14:paraId="6B23F77B" w14:textId="3BC14E39" w:rsidR="00810D6F" w:rsidRPr="00810D6F" w:rsidRDefault="00810D6F" w:rsidP="00810D6F">
            <w:pPr>
              <w:numPr>
                <w:ilvl w:val="0"/>
                <w:numId w:val="20"/>
              </w:numPr>
              <w:ind w:left="36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10D6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W"/>
              </w:rPr>
              <w:t xml:space="preserve">Work with the four UN partners </w:t>
            </w:r>
            <w:r w:rsidR="008735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W"/>
              </w:rPr>
              <w:t xml:space="preserve">to produce reports and </w:t>
            </w:r>
            <w:r w:rsidRPr="00810D6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W"/>
              </w:rPr>
              <w:t xml:space="preserve">updates </w:t>
            </w:r>
            <w:r w:rsidR="008735B1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W"/>
              </w:rPr>
              <w:t>that show country progress in meeting national</w:t>
            </w:r>
            <w:r w:rsidRPr="00810D6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ZW"/>
              </w:rPr>
              <w:t xml:space="preserve"> targets.</w:t>
            </w:r>
          </w:p>
          <w:p w14:paraId="5DDA24F0" w14:textId="77777777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Document lessons learnt, share knowledge and disseminate good practices, on the monitoring and evaluation of SRHR/HIV and SGBV in the ESA region; </w:t>
            </w:r>
          </w:p>
          <w:p w14:paraId="14C803C0" w14:textId="6BFF6016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the country team to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prepare manuscripts and abstracts for submission to international, regional and national journals, conferences and other fora to share lessons learnt. </w:t>
            </w:r>
          </w:p>
          <w:p w14:paraId="58449A31" w14:textId="77777777" w:rsidR="00810D6F" w:rsidRPr="00810D6F" w:rsidRDefault="00810D6F" w:rsidP="00810D6F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Facilitate, act as resource person, and join if required any external supervision and evaluation missions. </w:t>
            </w:r>
          </w:p>
          <w:p w14:paraId="5ADC218A" w14:textId="77777777" w:rsidR="00810D6F" w:rsidRPr="00810D6F" w:rsidRDefault="00810D6F" w:rsidP="00810D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F9FDF" w14:textId="57CB8137" w:rsidR="00810D6F" w:rsidRPr="00910FE0" w:rsidRDefault="00910FE0" w:rsidP="00810D6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C. </w:t>
            </w:r>
            <w:r w:rsidR="00810D6F" w:rsidRPr="00910FE0">
              <w:rPr>
                <w:rFonts w:asciiTheme="minorHAnsi" w:hAnsiTheme="minorHAnsi" w:cs="Arial"/>
                <w:b/>
              </w:rPr>
              <w:t xml:space="preserve">Development of work plans and reporting </w:t>
            </w:r>
          </w:p>
          <w:p w14:paraId="6EA507B3" w14:textId="27F55929" w:rsidR="00810D6F" w:rsidRPr="00810D6F" w:rsidRDefault="00810D6F" w:rsidP="00810D6F">
            <w:pPr>
              <w:pStyle w:val="NormalWeb"/>
              <w:numPr>
                <w:ilvl w:val="1"/>
                <w:numId w:val="22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Review and provide input in the preparation of annual </w:t>
            </w:r>
            <w:r w:rsidR="006D547C">
              <w:rPr>
                <w:rFonts w:ascii="Arial" w:hAnsi="Arial" w:cs="Arial"/>
                <w:sz w:val="20"/>
                <w:szCs w:val="20"/>
              </w:rPr>
              <w:t>C</w:t>
            </w:r>
            <w:r w:rsidRPr="00810D6F">
              <w:rPr>
                <w:rFonts w:ascii="Arial" w:hAnsi="Arial" w:cs="Arial"/>
                <w:sz w:val="20"/>
                <w:szCs w:val="20"/>
              </w:rPr>
              <w:t>ountry</w:t>
            </w:r>
            <w:r w:rsidR="006D547C">
              <w:rPr>
                <w:rFonts w:ascii="Arial" w:hAnsi="Arial" w:cs="Arial"/>
                <w:sz w:val="20"/>
                <w:szCs w:val="20"/>
              </w:rPr>
              <w:t xml:space="preserve"> Office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 work plans from an M&amp;E perspective and ensure that the monitoring and evaluation indicators are aligned to the M&amp;E Framework. </w:t>
            </w:r>
          </w:p>
          <w:p w14:paraId="4C254820" w14:textId="61BDBA66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Coordinate the development of a semi-annual, annual and other project reports as may be required that shows progress in relation to the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work plan and the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results framework at country and regional level, with a focus on impact. </w:t>
            </w:r>
          </w:p>
          <w:p w14:paraId="4D4CD542" w14:textId="5274D8E8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Develop and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prepares an annual programme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reports for presentation </w:t>
            </w:r>
            <w:r w:rsidRPr="00810D6F">
              <w:rPr>
                <w:rFonts w:ascii="Arial" w:hAnsi="Arial" w:cs="Arial"/>
                <w:sz w:val="20"/>
                <w:szCs w:val="20"/>
              </w:rPr>
              <w:t xml:space="preserve">to the Regional Programme Steering Committee that captures both the direct and catalytic actions of the programme. </w:t>
            </w:r>
          </w:p>
          <w:p w14:paraId="179E1275" w14:textId="77777777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Provide an analysis of the data, its implications for programme implementation and initiate operational research activities that will inform and strengthen programme implementation. </w:t>
            </w:r>
          </w:p>
          <w:p w14:paraId="2636BEF0" w14:textId="77777777" w:rsidR="00810D6F" w:rsidRPr="00810D6F" w:rsidRDefault="00810D6F" w:rsidP="00810D6F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10D6F">
              <w:rPr>
                <w:rFonts w:ascii="Arial" w:hAnsi="Arial" w:cs="Arial"/>
                <w:sz w:val="20"/>
                <w:szCs w:val="20"/>
              </w:rPr>
              <w:t xml:space="preserve">Oversee the design of the mid-term and end-of-project evaluation in collaboration with the four partner agencies and the ten countries and its implications for programme management.  </w:t>
            </w:r>
          </w:p>
          <w:p w14:paraId="2A3CA767" w14:textId="12A8992D" w:rsidR="00810A73" w:rsidRPr="00810A73" w:rsidRDefault="00810A73" w:rsidP="00810D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EEDD1A" w14:textId="77777777" w:rsidR="006667FE" w:rsidRDefault="006667FE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5219D" w14:textId="77777777" w:rsidR="006667FE" w:rsidRPr="001544A3" w:rsidRDefault="006667FE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F7A21B" w14:textId="77777777" w:rsidR="00241EF9" w:rsidRDefault="00241EF9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3212BB74" w14:textId="77777777" w:rsidR="002A31CE" w:rsidRDefault="002A31CE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Work Relations</w:t>
      </w:r>
    </w:p>
    <w:p w14:paraId="13AE1C39" w14:textId="77777777" w:rsidR="002A31CE" w:rsidRDefault="002A31CE" w:rsidP="002A31C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1544A3" w14:paraId="2A799618" w14:textId="77777777" w:rsidTr="001544A3">
        <w:tc>
          <w:tcPr>
            <w:tcW w:w="8748" w:type="dxa"/>
          </w:tcPr>
          <w:p w14:paraId="197D6A56" w14:textId="77777777" w:rsidR="00F31D7A" w:rsidRDefault="00F31D7A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51E7C" w14:textId="1EC0A5A7" w:rsidR="00810A73" w:rsidRPr="00810A73" w:rsidRDefault="00810A73" w:rsidP="0081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A73">
              <w:rPr>
                <w:rFonts w:ascii="Arial" w:hAnsi="Arial" w:cs="Arial"/>
                <w:sz w:val="20"/>
                <w:szCs w:val="20"/>
              </w:rPr>
              <w:t>External partners include the programme's main donor (</w:t>
            </w:r>
            <w:r w:rsidR="00E669EB">
              <w:rPr>
                <w:rFonts w:ascii="Arial" w:hAnsi="Arial" w:cs="Arial"/>
                <w:sz w:val="20"/>
                <w:szCs w:val="20"/>
              </w:rPr>
              <w:t>Sweden</w:t>
            </w:r>
            <w:r w:rsidRPr="00810A73">
              <w:rPr>
                <w:rFonts w:ascii="Arial" w:hAnsi="Arial" w:cs="Arial"/>
                <w:sz w:val="20"/>
                <w:szCs w:val="20"/>
              </w:rPr>
              <w:t>), UN agencies</w:t>
            </w:r>
            <w:r w:rsidR="00E669EB">
              <w:rPr>
                <w:rFonts w:ascii="Arial" w:hAnsi="Arial" w:cs="Arial"/>
                <w:sz w:val="20"/>
                <w:szCs w:val="20"/>
              </w:rPr>
              <w:t xml:space="preserve"> in particular the regional teams of UNAIDS, UNICEF and WHO</w:t>
            </w:r>
            <w:r w:rsidRPr="00810A73">
              <w:rPr>
                <w:rFonts w:ascii="Arial" w:hAnsi="Arial" w:cs="Arial"/>
                <w:sz w:val="20"/>
                <w:szCs w:val="20"/>
              </w:rPr>
              <w:t>,</w:t>
            </w:r>
            <w:r w:rsidR="00272E4B">
              <w:rPr>
                <w:rFonts w:ascii="Arial" w:hAnsi="Arial" w:cs="Arial"/>
                <w:sz w:val="20"/>
                <w:szCs w:val="20"/>
              </w:rPr>
              <w:t xml:space="preserve"> donor and the participating governments of the countries concerned, </w:t>
            </w:r>
            <w:r w:rsidRPr="00810A73">
              <w:rPr>
                <w:rFonts w:ascii="Arial" w:hAnsi="Arial" w:cs="Arial"/>
                <w:sz w:val="20"/>
                <w:szCs w:val="20"/>
              </w:rPr>
              <w:t>NGOs, Academia,</w:t>
            </w:r>
            <w:r w:rsidR="00272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0A73">
              <w:rPr>
                <w:rFonts w:ascii="Arial" w:hAnsi="Arial" w:cs="Arial"/>
                <w:sz w:val="20"/>
                <w:szCs w:val="20"/>
              </w:rPr>
              <w:t xml:space="preserve">Research Institutions, professional associations, and international experts, in developing a network of technical experts and institutions for technical and programme support. </w:t>
            </w:r>
          </w:p>
          <w:p w14:paraId="714F728E" w14:textId="77777777" w:rsidR="00810A73" w:rsidRDefault="00810A73" w:rsidP="00810A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AA700" w14:textId="07946BE3" w:rsidR="006667FE" w:rsidRPr="00810A73" w:rsidRDefault="00810A73" w:rsidP="00666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A73">
              <w:rPr>
                <w:rFonts w:ascii="Arial" w:hAnsi="Arial" w:cs="Arial"/>
                <w:sz w:val="20"/>
                <w:szCs w:val="20"/>
              </w:rPr>
              <w:t xml:space="preserve">Internal partners include UNFPA programme, operational and technical staff, resource mobilisation and partnership Adviser, Communication Team; programme and technical staff involved in the programme; </w:t>
            </w:r>
            <w:r w:rsidR="00810D6F">
              <w:rPr>
                <w:rFonts w:ascii="Arial" w:hAnsi="Arial" w:cs="Arial"/>
                <w:sz w:val="20"/>
                <w:szCs w:val="20"/>
              </w:rPr>
              <w:t xml:space="preserve">relevant UNFPA headquarters units. </w:t>
            </w:r>
            <w:r w:rsidRPr="00810A73">
              <w:rPr>
                <w:rFonts w:ascii="Arial" w:hAnsi="Arial" w:cs="Arial"/>
                <w:sz w:val="20"/>
                <w:szCs w:val="20"/>
              </w:rPr>
              <w:t xml:space="preserve"> In all activities, s/he supports the </w:t>
            </w:r>
            <w:r w:rsidR="00782EF6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810D6F">
              <w:rPr>
                <w:rFonts w:ascii="Arial" w:hAnsi="Arial" w:cs="Arial"/>
                <w:sz w:val="20"/>
                <w:szCs w:val="20"/>
              </w:rPr>
              <w:t>Coordinator to foster</w:t>
            </w:r>
            <w:r w:rsidRPr="00810A73">
              <w:rPr>
                <w:rFonts w:ascii="Arial" w:hAnsi="Arial" w:cs="Arial"/>
                <w:sz w:val="20"/>
                <w:szCs w:val="20"/>
              </w:rPr>
              <w:t xml:space="preserve"> collaboration within the </w:t>
            </w:r>
            <w:r w:rsidR="008735B1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Pr="00810A73">
              <w:rPr>
                <w:rFonts w:ascii="Arial" w:hAnsi="Arial" w:cs="Arial"/>
                <w:sz w:val="20"/>
                <w:szCs w:val="20"/>
              </w:rPr>
              <w:t>Office, particularly amongst the team involved in the implementation of the programme.</w:t>
            </w:r>
          </w:p>
          <w:p w14:paraId="381576C1" w14:textId="77777777" w:rsidR="006667FE" w:rsidRPr="001544A3" w:rsidRDefault="006667FE" w:rsidP="006667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7FD13E" w14:textId="77777777" w:rsidR="00241EF9" w:rsidRDefault="00241EF9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47C156D4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5F2CE804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58CDDBF6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6C7C4588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76845216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4D4E148C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477710C2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3DCAAA68" w14:textId="77777777" w:rsidR="006D547C" w:rsidRDefault="006D547C" w:rsidP="00D61554">
      <w:pPr>
        <w:outlineLvl w:val="0"/>
        <w:rPr>
          <w:rFonts w:ascii="Arial" w:hAnsi="Arial" w:cs="Arial"/>
          <w:b/>
          <w:sz w:val="20"/>
          <w:szCs w:val="20"/>
        </w:rPr>
      </w:pPr>
    </w:p>
    <w:p w14:paraId="638AE5AD" w14:textId="77777777" w:rsidR="002A31CE" w:rsidRDefault="002A31CE" w:rsidP="00D61554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 w:rsidRPr="002A31CE">
        <w:rPr>
          <w:rFonts w:ascii="Arial" w:hAnsi="Arial" w:cs="Arial"/>
          <w:b/>
          <w:sz w:val="20"/>
          <w:szCs w:val="20"/>
          <w:u w:val="single"/>
        </w:rPr>
        <w:t>Job Requirements</w:t>
      </w:r>
    </w:p>
    <w:p w14:paraId="629A19DA" w14:textId="77777777" w:rsidR="007D4218" w:rsidRDefault="007D4218" w:rsidP="002A31C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A31CE" w:rsidRPr="00CD110D" w14:paraId="7E068BD3" w14:textId="77777777" w:rsidTr="001544A3">
        <w:trPr>
          <w:trHeight w:val="2582"/>
        </w:trPr>
        <w:tc>
          <w:tcPr>
            <w:tcW w:w="8748" w:type="dxa"/>
          </w:tcPr>
          <w:p w14:paraId="4CDEB1A3" w14:textId="28BC599B" w:rsidR="00AB6835" w:rsidRPr="00CD110D" w:rsidRDefault="00CB7D36" w:rsidP="00AB6835">
            <w:pPr>
              <w:numPr>
                <w:ilvl w:val="0"/>
                <w:numId w:val="23"/>
              </w:numPr>
              <w:ind w:left="0"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 xml:space="preserve">Education:  </w:t>
            </w:r>
            <w:r w:rsidR="00CD110D"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Master Degree in Statistics, Demography, Social Sciences, or Public Health; Postgraduate training in monitoring and evaluation </w:t>
            </w:r>
            <w:r w:rsidR="006D54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knowledge in health sector is </w:t>
            </w:r>
            <w:r w:rsidR="00CD110D"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an added advantage.</w:t>
            </w:r>
          </w:p>
          <w:p w14:paraId="16519435" w14:textId="77777777" w:rsidR="00CB7D36" w:rsidRPr="00CD110D" w:rsidRDefault="00CB7D36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6E80" w14:textId="77777777" w:rsidR="004B7CC6" w:rsidRPr="00CD110D" w:rsidRDefault="00CB7D36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 xml:space="preserve">Knowledge and Experience: </w:t>
            </w:r>
          </w:p>
          <w:p w14:paraId="2F2EF5A6" w14:textId="77777777" w:rsidR="0087520E" w:rsidRPr="00CD110D" w:rsidRDefault="0087520E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D239C" w14:textId="0023B926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At least 5 – 10 years’ experience in monitoring and evaluation, results based programme development and management.</w:t>
            </w:r>
          </w:p>
          <w:p w14:paraId="76BC1759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Experience in developing indicators, data collection tools, M&amp;E plans and results frameworks in HIV and SRH. </w:t>
            </w:r>
          </w:p>
          <w:p w14:paraId="28D89EF4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Knowledge of National Health Information Systems desirable. </w:t>
            </w:r>
          </w:p>
          <w:p w14:paraId="1956C698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Ability to write clear and comprehensive reports. </w:t>
            </w:r>
          </w:p>
          <w:p w14:paraId="310D616D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 xml:space="preserve">Experience in capacity building on M&amp;E. </w:t>
            </w:r>
          </w:p>
          <w:p w14:paraId="695F72E1" w14:textId="77777777" w:rsidR="00CD110D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Excellent computer skills especially Access, Excel, SPSS and GIS.</w:t>
            </w:r>
          </w:p>
          <w:p w14:paraId="6D788602" w14:textId="2E4AA188" w:rsidR="00D52832" w:rsidRPr="00CD110D" w:rsidRDefault="00CD110D" w:rsidP="00CD110D">
            <w:pPr>
              <w:pStyle w:val="ListParagraph"/>
              <w:numPr>
                <w:ilvl w:val="0"/>
                <w:numId w:val="24"/>
              </w:numPr>
              <w:ind w:right="360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10D">
              <w:rPr>
                <w:rFonts w:ascii="Arial" w:hAnsi="Arial" w:cs="Arial"/>
                <w:color w:val="000000" w:themeColor="text1"/>
                <w:sz w:val="20"/>
                <w:szCs w:val="20"/>
              </w:rPr>
              <w:t>Fluent in English with excellent writing, analysis and communication skills Excellent Writing skills in English. Knowledge of other UN language is an asset.</w:t>
            </w:r>
          </w:p>
          <w:p w14:paraId="43B9DCCF" w14:textId="77777777" w:rsidR="00D52832" w:rsidRPr="00CD110D" w:rsidRDefault="00D52832" w:rsidP="00D52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8C232" w14:textId="77777777" w:rsidR="00D52832" w:rsidRPr="00CD110D" w:rsidRDefault="00D52832" w:rsidP="00D52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EDF92" w14:textId="77777777" w:rsidR="00D52832" w:rsidRPr="00CD110D" w:rsidRDefault="00D52832" w:rsidP="00D528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Required Competencies:</w:t>
            </w:r>
          </w:p>
          <w:p w14:paraId="2F738AA1" w14:textId="77777777" w:rsidR="00D52832" w:rsidRPr="00CD110D" w:rsidRDefault="00D52832" w:rsidP="00D528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A0ADE" w14:textId="77777777" w:rsidR="00D52832" w:rsidRPr="00CD110D" w:rsidRDefault="00D52832" w:rsidP="00D52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998BE" wp14:editId="0E0594C2">
                  <wp:extent cx="3803650" cy="1485900"/>
                  <wp:effectExtent l="0" t="0" r="6350" b="0"/>
                  <wp:docPr id="3" name="Picture 3" descr="C:\Users\colic\AppData\Local\Microsoft\Windows\Temporary Internet Files\Content.IE5\RX61FJ9O\Just The Ar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ic\AppData\Local\Microsoft\Windows\Temporary Internet Files\Content.IE5\RX61FJ9O\Just The Ar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FD251" w14:textId="77777777" w:rsidR="00D52832" w:rsidRPr="00CD110D" w:rsidRDefault="00D52832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46E60" w14:textId="77777777" w:rsidR="00D52832" w:rsidRPr="00CD110D" w:rsidRDefault="00D52832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49F0" w14:textId="77777777" w:rsidR="00D52832" w:rsidRPr="00CD110D" w:rsidRDefault="00D52832" w:rsidP="00AB6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F08022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Values:</w:t>
            </w:r>
          </w:p>
          <w:p w14:paraId="6070939B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Exemplifying integrity</w:t>
            </w:r>
          </w:p>
          <w:p w14:paraId="59DB99DE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Demonstrating commitment to UNFPA and the UN system</w:t>
            </w:r>
          </w:p>
          <w:p w14:paraId="58AABD74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Embracing cultural diversity</w:t>
            </w:r>
          </w:p>
          <w:p w14:paraId="2932E2E2" w14:textId="77777777" w:rsidR="00ED1342" w:rsidRPr="00CD110D" w:rsidRDefault="00ED1342" w:rsidP="00ED134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Embracing change</w:t>
            </w:r>
          </w:p>
          <w:p w14:paraId="2036C67B" w14:textId="77777777" w:rsidR="00D512CB" w:rsidRPr="00CD110D" w:rsidRDefault="00D512CB" w:rsidP="00D5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691002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Core Competencies:</w:t>
            </w:r>
          </w:p>
          <w:p w14:paraId="099806D4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Achieving results</w:t>
            </w:r>
          </w:p>
          <w:p w14:paraId="284AAE49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Being accountable</w:t>
            </w:r>
          </w:p>
          <w:p w14:paraId="540CF3FF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Developing and applying professional expertise/ business acumen</w:t>
            </w:r>
          </w:p>
          <w:p w14:paraId="0FF95070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Thinking analytically and strategically</w:t>
            </w:r>
          </w:p>
          <w:p w14:paraId="6A8F8126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Working in teams/ managing ourselves and our relationships</w:t>
            </w:r>
          </w:p>
          <w:p w14:paraId="1E5A6BF1" w14:textId="77777777" w:rsidR="00720D2F" w:rsidRPr="00CD110D" w:rsidRDefault="00720D2F" w:rsidP="00720D2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Communicating for impact</w:t>
            </w:r>
          </w:p>
          <w:p w14:paraId="0DEBCDED" w14:textId="77777777" w:rsidR="00D512CB" w:rsidRPr="00CD110D" w:rsidRDefault="00D512CB" w:rsidP="00D5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7BA9E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Managerial Competencies:</w:t>
            </w:r>
          </w:p>
          <w:p w14:paraId="1CCEF7BF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Providing strategic focus</w:t>
            </w:r>
          </w:p>
          <w:p w14:paraId="4B0324A4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Engaging internal/ external partners and stakeholders</w:t>
            </w:r>
          </w:p>
          <w:p w14:paraId="52A181A4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Leading, developing and empowering people/ creating a culture of performance</w:t>
            </w:r>
          </w:p>
          <w:p w14:paraId="18F75728" w14:textId="77777777" w:rsidR="009D590D" w:rsidRPr="00CD110D" w:rsidRDefault="009D590D" w:rsidP="009D590D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lastRenderedPageBreak/>
              <w:t>Making decisions and exercising judgment</w:t>
            </w:r>
          </w:p>
          <w:p w14:paraId="63D7668E" w14:textId="77777777" w:rsidR="00D512CB" w:rsidRPr="00CD110D" w:rsidRDefault="00D512CB" w:rsidP="00D512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864B4C" w14:textId="77777777" w:rsidR="00D512CB" w:rsidRPr="00CD110D" w:rsidRDefault="00D512CB" w:rsidP="00D512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>Functional Skill Set:</w:t>
            </w:r>
          </w:p>
          <w:p w14:paraId="10038A2A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Advocacy/ Advancing a policy-oriented agenda</w:t>
            </w:r>
          </w:p>
          <w:p w14:paraId="72D821C8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Leveraging the resources of national governments and partners/ building strategic alliances and partnerships</w:t>
            </w:r>
          </w:p>
          <w:p w14:paraId="6894DC28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Delivering results-based programme</w:t>
            </w:r>
          </w:p>
          <w:p w14:paraId="31CED6F4" w14:textId="77777777" w:rsidR="005420AE" w:rsidRPr="00CD110D" w:rsidRDefault="005420AE" w:rsidP="005420AE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Internal and external communication and advocacy for results mobilization</w:t>
            </w:r>
          </w:p>
          <w:p w14:paraId="6719221C" w14:textId="77777777" w:rsidR="002A31CE" w:rsidRPr="00CD110D" w:rsidRDefault="002A31CE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E7359" w14:textId="77777777" w:rsidR="004B7CC6" w:rsidRPr="00CD110D" w:rsidRDefault="00F7608A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b/>
                <w:sz w:val="20"/>
                <w:szCs w:val="20"/>
              </w:rPr>
              <w:t xml:space="preserve">Languages: </w:t>
            </w:r>
          </w:p>
          <w:p w14:paraId="58DBFBBE" w14:textId="77777777" w:rsidR="004B7CC6" w:rsidRPr="00CD110D" w:rsidRDefault="004B7CC6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57CC5" w14:textId="77777777" w:rsidR="00F7608A" w:rsidRPr="00CD110D" w:rsidRDefault="005F0A0F" w:rsidP="00AB68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10D">
              <w:rPr>
                <w:rFonts w:ascii="Arial" w:hAnsi="Arial" w:cs="Arial"/>
                <w:sz w:val="20"/>
                <w:szCs w:val="20"/>
              </w:rPr>
              <w:t>Fluency in English. Depending on the duty station, a working knowledge of another UN language suc</w:t>
            </w:r>
            <w:r w:rsidR="00CA04A3" w:rsidRPr="00CD110D">
              <w:rPr>
                <w:rFonts w:ascii="Arial" w:hAnsi="Arial" w:cs="Arial"/>
                <w:sz w:val="20"/>
                <w:szCs w:val="20"/>
              </w:rPr>
              <w:t xml:space="preserve">h as French, Spanish, Arabic, </w:t>
            </w:r>
            <w:r w:rsidRPr="00CD110D">
              <w:rPr>
                <w:rFonts w:ascii="Arial" w:hAnsi="Arial" w:cs="Arial"/>
                <w:sz w:val="20"/>
                <w:szCs w:val="20"/>
              </w:rPr>
              <w:t>Chinese or Russian may be required.</w:t>
            </w:r>
          </w:p>
          <w:p w14:paraId="0CA055C1" w14:textId="77777777" w:rsidR="00286804" w:rsidRPr="00CD110D" w:rsidRDefault="00286804" w:rsidP="00DA0E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2F1F21" w14:textId="77777777" w:rsidR="002A31CE" w:rsidRDefault="002A31CE" w:rsidP="002A31CE">
      <w:pPr>
        <w:rPr>
          <w:rFonts w:ascii="Arial" w:hAnsi="Arial" w:cs="Arial"/>
          <w:b/>
          <w:sz w:val="20"/>
          <w:szCs w:val="20"/>
        </w:rPr>
      </w:pPr>
    </w:p>
    <w:p w14:paraId="16CA0A09" w14:textId="77777777" w:rsidR="006667FE" w:rsidRDefault="006667FE" w:rsidP="002A31CE">
      <w:pPr>
        <w:rPr>
          <w:rFonts w:ascii="Arial" w:hAnsi="Arial" w:cs="Arial"/>
          <w:b/>
          <w:sz w:val="20"/>
          <w:szCs w:val="20"/>
        </w:rPr>
      </w:pPr>
    </w:p>
    <w:p w14:paraId="5FEFB4F6" w14:textId="77777777" w:rsidR="006667FE" w:rsidRDefault="006667FE" w:rsidP="002A31CE">
      <w:pPr>
        <w:rPr>
          <w:rFonts w:ascii="Arial" w:hAnsi="Arial" w:cs="Arial"/>
          <w:b/>
          <w:sz w:val="20"/>
          <w:szCs w:val="20"/>
        </w:rPr>
      </w:pPr>
    </w:p>
    <w:p w14:paraId="09FE3C54" w14:textId="77777777" w:rsidR="00A61ACE" w:rsidRPr="00996E72" w:rsidRDefault="00A61ACE" w:rsidP="002A31CE">
      <w:pPr>
        <w:rPr>
          <w:rFonts w:ascii="Arial" w:hAnsi="Arial" w:cs="Arial"/>
          <w:b/>
          <w:sz w:val="20"/>
          <w:szCs w:val="20"/>
        </w:rPr>
      </w:pPr>
    </w:p>
    <w:p w14:paraId="795D18C3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  <w:t>Signatures/Certification:</w:t>
      </w:r>
    </w:p>
    <w:p w14:paraId="038BDE2A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</w:p>
    <w:p w14:paraId="27D6A556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313"/>
      </w:tblGrid>
      <w:tr w:rsidR="00B90231" w:rsidRPr="001544A3" w14:paraId="695B3771" w14:textId="77777777" w:rsidTr="001544A3">
        <w:trPr>
          <w:trHeight w:val="332"/>
        </w:trPr>
        <w:tc>
          <w:tcPr>
            <w:tcW w:w="4320" w:type="dxa"/>
            <w:vAlign w:val="center"/>
          </w:tcPr>
          <w:p w14:paraId="709190EE" w14:textId="77777777" w:rsidR="00FE2DBA" w:rsidRPr="001544A3" w:rsidRDefault="00FE2DBA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1FF9C" w14:textId="77777777" w:rsidR="00FE2DBA" w:rsidRPr="001544A3" w:rsidRDefault="00FE2DBA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7D4F7" w14:textId="77777777" w:rsidR="00F31D7A" w:rsidRPr="001544A3" w:rsidRDefault="00B90231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Incumbent’s </w:t>
            </w:r>
            <w:r w:rsidR="00F31D7A" w:rsidRPr="001544A3"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  <w:p w14:paraId="4D620B01" w14:textId="77777777" w:rsidR="00B90231" w:rsidRPr="001544A3" w:rsidRDefault="00B90231" w:rsidP="00B90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428" w:type="dxa"/>
            <w:vAlign w:val="center"/>
          </w:tcPr>
          <w:p w14:paraId="454D0832" w14:textId="77777777" w:rsidR="00B90231" w:rsidRPr="001544A3" w:rsidRDefault="00B90231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0300B" w14:textId="77777777" w:rsidR="00FE2DBA" w:rsidRPr="001544A3" w:rsidRDefault="00FE2DB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FF395" w14:textId="77777777" w:rsidR="00FE2DBA" w:rsidRPr="001544A3" w:rsidRDefault="00FE2DB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B06FF3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Incumbent's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2AC3886F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5C4EB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046DC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90231" w:rsidRPr="001544A3" w14:paraId="72680C0C" w14:textId="77777777" w:rsidTr="001544A3">
        <w:trPr>
          <w:trHeight w:val="198"/>
        </w:trPr>
        <w:tc>
          <w:tcPr>
            <w:tcW w:w="4320" w:type="dxa"/>
          </w:tcPr>
          <w:p w14:paraId="6B6ADBDD" w14:textId="77777777" w:rsidR="00B90231" w:rsidRPr="001544A3" w:rsidRDefault="00B90231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D81AA1D" w14:textId="77777777" w:rsidR="00B90231" w:rsidRPr="001544A3" w:rsidRDefault="00B90231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0231" w:rsidRPr="001544A3" w14:paraId="05CC957E" w14:textId="77777777" w:rsidTr="001544A3">
        <w:trPr>
          <w:trHeight w:val="738"/>
        </w:trPr>
        <w:tc>
          <w:tcPr>
            <w:tcW w:w="4320" w:type="dxa"/>
            <w:vAlign w:val="center"/>
          </w:tcPr>
          <w:p w14:paraId="1CA32FC2" w14:textId="77777777" w:rsidR="00F31D7A" w:rsidRPr="001544A3" w:rsidRDefault="00F31D7A" w:rsidP="00F31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Immediate Supervisor’s Name &amp; Signature </w:t>
            </w:r>
          </w:p>
          <w:p w14:paraId="3B6BE1A5" w14:textId="77777777" w:rsidR="00F31D7A" w:rsidRPr="001544A3" w:rsidRDefault="00F31D7A" w:rsidP="00F31D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34BC4B50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203C5" w14:textId="77777777" w:rsidR="00B90231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Supervisor's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14:paraId="00776FE4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C30B5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5500B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0231" w:rsidRPr="001544A3" w14:paraId="55334D07" w14:textId="77777777" w:rsidTr="001544A3">
        <w:trPr>
          <w:trHeight w:val="530"/>
        </w:trPr>
        <w:tc>
          <w:tcPr>
            <w:tcW w:w="4320" w:type="dxa"/>
            <w:vAlign w:val="center"/>
          </w:tcPr>
          <w:p w14:paraId="148FC5B0" w14:textId="77777777" w:rsidR="00F31D7A" w:rsidRPr="001544A3" w:rsidRDefault="00F31D7A" w:rsidP="00F31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t xml:space="preserve">Division Director’s Name &amp; Signature </w:t>
            </w:r>
          </w:p>
          <w:p w14:paraId="6A9FAC47" w14:textId="77777777" w:rsidR="00B90231" w:rsidRPr="001544A3" w:rsidRDefault="00B90231" w:rsidP="001D6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0AA11A9B" w14:textId="77777777" w:rsidR="00B90231" w:rsidRPr="001544A3" w:rsidRDefault="00B90231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6549E" w14:textId="77777777" w:rsidR="00FE2DBA" w:rsidRPr="001544A3" w:rsidRDefault="00FE2DB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926F5" w14:textId="77777777" w:rsidR="00F31D7A" w:rsidRPr="001544A3" w:rsidRDefault="00D61554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er Division Director's Name Here&gt;"/>
                  </w:textInput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&lt;Enter Division Director's Name Here&gt;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20884FB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27451" w14:textId="77777777" w:rsidR="00F31D7A" w:rsidRPr="001544A3" w:rsidRDefault="00F31D7A" w:rsidP="001544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506D1" w14:textId="77777777" w:rsidR="00F31D7A" w:rsidRPr="001544A3" w:rsidRDefault="00F31D7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44A3">
              <w:rPr>
                <w:rFonts w:ascii="Arial" w:hAnsi="Arial" w:cs="Arial"/>
                <w:b/>
                <w:noProof/>
                <w:sz w:val="20"/>
                <w:szCs w:val="20"/>
              </w:rPr>
              <w:t>&lt;Date&gt;</w:t>
            </w:r>
            <w:r w:rsidRPr="001544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EEA" w:rsidRPr="001544A3" w14:paraId="1A2DD9F6" w14:textId="77777777" w:rsidTr="001544A3">
        <w:trPr>
          <w:trHeight w:val="530"/>
        </w:trPr>
        <w:tc>
          <w:tcPr>
            <w:tcW w:w="4320" w:type="dxa"/>
            <w:vAlign w:val="center"/>
          </w:tcPr>
          <w:p w14:paraId="2C1EDBDD" w14:textId="77777777" w:rsidR="00450EEA" w:rsidRPr="001544A3" w:rsidRDefault="00450EEA" w:rsidP="001D6F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14:paraId="36E56A5A" w14:textId="77777777" w:rsidR="00450EEA" w:rsidRPr="001544A3" w:rsidRDefault="00450EEA" w:rsidP="00154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0F6EFB" w14:textId="77777777" w:rsidR="00B90231" w:rsidRDefault="00B90231" w:rsidP="00B90231">
      <w:pPr>
        <w:rPr>
          <w:rFonts w:ascii="Arial" w:hAnsi="Arial" w:cs="Arial"/>
          <w:b/>
          <w:sz w:val="20"/>
          <w:szCs w:val="20"/>
        </w:rPr>
      </w:pPr>
    </w:p>
    <w:p w14:paraId="2721915D" w14:textId="77777777" w:rsidR="001D6F8F" w:rsidRDefault="001D6F8F" w:rsidP="00B90231">
      <w:pPr>
        <w:rPr>
          <w:rFonts w:ascii="Arial" w:hAnsi="Arial" w:cs="Arial"/>
          <w:b/>
          <w:sz w:val="20"/>
          <w:szCs w:val="20"/>
        </w:rPr>
      </w:pPr>
    </w:p>
    <w:p w14:paraId="4DD27221" w14:textId="27BEB770" w:rsidR="001D6F8F" w:rsidRDefault="001D7215" w:rsidP="00B90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Applications should be emailed to; </w:t>
      </w:r>
      <w:hyperlink r:id="rId10" w:history="1">
        <w:r w:rsidRPr="00266102">
          <w:rPr>
            <w:rStyle w:val="Hyperlink"/>
            <w:rFonts w:ascii="Arial" w:hAnsi="Arial" w:cs="Arial"/>
            <w:b/>
            <w:sz w:val="20"/>
            <w:szCs w:val="20"/>
          </w:rPr>
          <w:t>lesotho.office@unfpa.org</w:t>
        </w:r>
      </w:hyperlink>
    </w:p>
    <w:p w14:paraId="2FC77D8A" w14:textId="77777777" w:rsidR="001D7215" w:rsidRPr="00996E72" w:rsidRDefault="001D7215" w:rsidP="00B90231">
      <w:pPr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</w:p>
    <w:sectPr w:rsidR="001D7215" w:rsidRPr="00996E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DE797" w14:textId="77777777" w:rsidR="00C5348E" w:rsidRDefault="00C5348E">
      <w:r>
        <w:separator/>
      </w:r>
    </w:p>
  </w:endnote>
  <w:endnote w:type="continuationSeparator" w:id="0">
    <w:p w14:paraId="1E9F0F35" w14:textId="77777777" w:rsidR="00C5348E" w:rsidRDefault="00C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B2BB" w14:textId="77777777" w:rsidR="00C5348E" w:rsidRDefault="00C5348E">
      <w:r>
        <w:separator/>
      </w:r>
    </w:p>
  </w:footnote>
  <w:footnote w:type="continuationSeparator" w:id="0">
    <w:p w14:paraId="24FCC88C" w14:textId="77777777" w:rsidR="00C5348E" w:rsidRDefault="00C5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61"/>
    <w:multiLevelType w:val="hybridMultilevel"/>
    <w:tmpl w:val="09B00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A2574"/>
    <w:multiLevelType w:val="hybridMultilevel"/>
    <w:tmpl w:val="126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663"/>
    <w:multiLevelType w:val="hybridMultilevel"/>
    <w:tmpl w:val="26D8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AB8"/>
    <w:multiLevelType w:val="hybridMultilevel"/>
    <w:tmpl w:val="356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4C93"/>
    <w:multiLevelType w:val="hybridMultilevel"/>
    <w:tmpl w:val="442E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86A75"/>
    <w:multiLevelType w:val="hybridMultilevel"/>
    <w:tmpl w:val="BA0C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5189B"/>
    <w:multiLevelType w:val="hybridMultilevel"/>
    <w:tmpl w:val="29C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4DA1"/>
    <w:multiLevelType w:val="hybridMultilevel"/>
    <w:tmpl w:val="C9880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A62AF2"/>
    <w:multiLevelType w:val="multilevel"/>
    <w:tmpl w:val="80C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34E95"/>
    <w:multiLevelType w:val="hybridMultilevel"/>
    <w:tmpl w:val="C32C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56053C"/>
    <w:multiLevelType w:val="hybridMultilevel"/>
    <w:tmpl w:val="E5185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E0932"/>
    <w:multiLevelType w:val="hybridMultilevel"/>
    <w:tmpl w:val="09AE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2AFF"/>
    <w:multiLevelType w:val="hybridMultilevel"/>
    <w:tmpl w:val="43D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2AF2"/>
    <w:multiLevelType w:val="hybridMultilevel"/>
    <w:tmpl w:val="95FA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1BF5"/>
    <w:multiLevelType w:val="hybridMultilevel"/>
    <w:tmpl w:val="593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A45"/>
    <w:multiLevelType w:val="hybridMultilevel"/>
    <w:tmpl w:val="51D4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8412F"/>
    <w:multiLevelType w:val="hybridMultilevel"/>
    <w:tmpl w:val="F7DE9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E40E0"/>
    <w:multiLevelType w:val="hybridMultilevel"/>
    <w:tmpl w:val="1528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81CF3"/>
    <w:multiLevelType w:val="hybridMultilevel"/>
    <w:tmpl w:val="825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722D"/>
    <w:multiLevelType w:val="hybridMultilevel"/>
    <w:tmpl w:val="EDA4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12E34"/>
    <w:multiLevelType w:val="hybridMultilevel"/>
    <w:tmpl w:val="6CA2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4"/>
  </w:num>
  <w:num w:numId="13">
    <w:abstractNumId w:val="17"/>
  </w:num>
  <w:num w:numId="14">
    <w:abstractNumId w:val="18"/>
  </w:num>
  <w:num w:numId="15">
    <w:abstractNumId w:val="16"/>
  </w:num>
  <w:num w:numId="16">
    <w:abstractNumId w:val="10"/>
  </w:num>
  <w:num w:numId="17">
    <w:abstractNumId w:val="15"/>
  </w:num>
  <w:num w:numId="18">
    <w:abstractNumId w:val="2"/>
  </w:num>
  <w:num w:numId="19">
    <w:abstractNumId w:val="5"/>
  </w:num>
  <w:num w:numId="20">
    <w:abstractNumId w:val="1"/>
  </w:num>
  <w:num w:numId="21">
    <w:abstractNumId w:val="14"/>
  </w:num>
  <w:num w:numId="22">
    <w:abstractNumId w:val="22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4"/>
    <w:rsid w:val="00027A6B"/>
    <w:rsid w:val="000356CB"/>
    <w:rsid w:val="00046652"/>
    <w:rsid w:val="000773EC"/>
    <w:rsid w:val="000853E4"/>
    <w:rsid w:val="0008655E"/>
    <w:rsid w:val="000C10A9"/>
    <w:rsid w:val="000D4A1A"/>
    <w:rsid w:val="000F1EFF"/>
    <w:rsid w:val="00103471"/>
    <w:rsid w:val="00124708"/>
    <w:rsid w:val="001336CF"/>
    <w:rsid w:val="001544A3"/>
    <w:rsid w:val="001649AF"/>
    <w:rsid w:val="00166801"/>
    <w:rsid w:val="00171960"/>
    <w:rsid w:val="00192E3D"/>
    <w:rsid w:val="001A7349"/>
    <w:rsid w:val="001B115B"/>
    <w:rsid w:val="001B74A3"/>
    <w:rsid w:val="001D6F8F"/>
    <w:rsid w:val="001D7215"/>
    <w:rsid w:val="001F0270"/>
    <w:rsid w:val="001F02B1"/>
    <w:rsid w:val="001F073D"/>
    <w:rsid w:val="00206102"/>
    <w:rsid w:val="00227DCA"/>
    <w:rsid w:val="002345CA"/>
    <w:rsid w:val="00241EF9"/>
    <w:rsid w:val="002528C7"/>
    <w:rsid w:val="0025682D"/>
    <w:rsid w:val="002642CE"/>
    <w:rsid w:val="00266303"/>
    <w:rsid w:val="002677CC"/>
    <w:rsid w:val="00272E4B"/>
    <w:rsid w:val="00286804"/>
    <w:rsid w:val="002937EA"/>
    <w:rsid w:val="002A31CE"/>
    <w:rsid w:val="002A3C17"/>
    <w:rsid w:val="002B4396"/>
    <w:rsid w:val="002D7CDF"/>
    <w:rsid w:val="00305459"/>
    <w:rsid w:val="00307373"/>
    <w:rsid w:val="0031598A"/>
    <w:rsid w:val="0034378A"/>
    <w:rsid w:val="00363173"/>
    <w:rsid w:val="0036406D"/>
    <w:rsid w:val="0040172D"/>
    <w:rsid w:val="00450EEA"/>
    <w:rsid w:val="00473D26"/>
    <w:rsid w:val="004A22D6"/>
    <w:rsid w:val="004B7CC6"/>
    <w:rsid w:val="004C426F"/>
    <w:rsid w:val="004D2D77"/>
    <w:rsid w:val="004E6AFB"/>
    <w:rsid w:val="004E7EE2"/>
    <w:rsid w:val="00501751"/>
    <w:rsid w:val="00507009"/>
    <w:rsid w:val="005121A1"/>
    <w:rsid w:val="00515B0A"/>
    <w:rsid w:val="00532F4C"/>
    <w:rsid w:val="0053413D"/>
    <w:rsid w:val="005420AE"/>
    <w:rsid w:val="00542FD4"/>
    <w:rsid w:val="005449E1"/>
    <w:rsid w:val="00545CFF"/>
    <w:rsid w:val="0056286A"/>
    <w:rsid w:val="005A49A9"/>
    <w:rsid w:val="005B114F"/>
    <w:rsid w:val="005E25E6"/>
    <w:rsid w:val="005E7652"/>
    <w:rsid w:val="005E7AD7"/>
    <w:rsid w:val="005F0A0F"/>
    <w:rsid w:val="0060102C"/>
    <w:rsid w:val="006147CE"/>
    <w:rsid w:val="0062270F"/>
    <w:rsid w:val="00642FD7"/>
    <w:rsid w:val="006477B3"/>
    <w:rsid w:val="006600C2"/>
    <w:rsid w:val="00661E84"/>
    <w:rsid w:val="006667FE"/>
    <w:rsid w:val="00691AED"/>
    <w:rsid w:val="00696C57"/>
    <w:rsid w:val="006A3530"/>
    <w:rsid w:val="006D547C"/>
    <w:rsid w:val="006E55CD"/>
    <w:rsid w:val="00720D2F"/>
    <w:rsid w:val="00726B47"/>
    <w:rsid w:val="0073332D"/>
    <w:rsid w:val="00755F5C"/>
    <w:rsid w:val="00767C3C"/>
    <w:rsid w:val="00777B32"/>
    <w:rsid w:val="00782350"/>
    <w:rsid w:val="00782EF6"/>
    <w:rsid w:val="00785982"/>
    <w:rsid w:val="00792F43"/>
    <w:rsid w:val="007A06D4"/>
    <w:rsid w:val="007A0BBC"/>
    <w:rsid w:val="007D4218"/>
    <w:rsid w:val="00810A73"/>
    <w:rsid w:val="00810D6F"/>
    <w:rsid w:val="00826A77"/>
    <w:rsid w:val="0083510A"/>
    <w:rsid w:val="00837B68"/>
    <w:rsid w:val="008474AE"/>
    <w:rsid w:val="00856278"/>
    <w:rsid w:val="00867FE7"/>
    <w:rsid w:val="008723F9"/>
    <w:rsid w:val="008735B1"/>
    <w:rsid w:val="0087520E"/>
    <w:rsid w:val="0089387B"/>
    <w:rsid w:val="008971FF"/>
    <w:rsid w:val="008C6828"/>
    <w:rsid w:val="008E4374"/>
    <w:rsid w:val="00910FE0"/>
    <w:rsid w:val="00923AE2"/>
    <w:rsid w:val="009314E2"/>
    <w:rsid w:val="009562FB"/>
    <w:rsid w:val="00962CB6"/>
    <w:rsid w:val="00964D21"/>
    <w:rsid w:val="00981A9F"/>
    <w:rsid w:val="00984E0B"/>
    <w:rsid w:val="00996E72"/>
    <w:rsid w:val="009A27C3"/>
    <w:rsid w:val="009A6834"/>
    <w:rsid w:val="009B7761"/>
    <w:rsid w:val="009D590D"/>
    <w:rsid w:val="009E6AA6"/>
    <w:rsid w:val="00A06EEC"/>
    <w:rsid w:val="00A43498"/>
    <w:rsid w:val="00A61ACE"/>
    <w:rsid w:val="00A72CB7"/>
    <w:rsid w:val="00AB33B4"/>
    <w:rsid w:val="00AB6835"/>
    <w:rsid w:val="00AC2D97"/>
    <w:rsid w:val="00AD4E4B"/>
    <w:rsid w:val="00AE41C7"/>
    <w:rsid w:val="00AE498F"/>
    <w:rsid w:val="00B17C0B"/>
    <w:rsid w:val="00B20715"/>
    <w:rsid w:val="00B41649"/>
    <w:rsid w:val="00B5485F"/>
    <w:rsid w:val="00B6459F"/>
    <w:rsid w:val="00B70F05"/>
    <w:rsid w:val="00B90231"/>
    <w:rsid w:val="00BA1ECC"/>
    <w:rsid w:val="00BC09A4"/>
    <w:rsid w:val="00BC64A2"/>
    <w:rsid w:val="00BC71BF"/>
    <w:rsid w:val="00BE4A8E"/>
    <w:rsid w:val="00BF197C"/>
    <w:rsid w:val="00C5348E"/>
    <w:rsid w:val="00C67706"/>
    <w:rsid w:val="00C826C1"/>
    <w:rsid w:val="00CA04A3"/>
    <w:rsid w:val="00CB7D36"/>
    <w:rsid w:val="00CD110D"/>
    <w:rsid w:val="00CF5C82"/>
    <w:rsid w:val="00D12B82"/>
    <w:rsid w:val="00D4486F"/>
    <w:rsid w:val="00D512CB"/>
    <w:rsid w:val="00D52832"/>
    <w:rsid w:val="00D61554"/>
    <w:rsid w:val="00D971F1"/>
    <w:rsid w:val="00DA0EF2"/>
    <w:rsid w:val="00DB46C9"/>
    <w:rsid w:val="00DB6236"/>
    <w:rsid w:val="00DD322D"/>
    <w:rsid w:val="00DE429F"/>
    <w:rsid w:val="00E07C3E"/>
    <w:rsid w:val="00E26560"/>
    <w:rsid w:val="00E53354"/>
    <w:rsid w:val="00E65866"/>
    <w:rsid w:val="00E65C3A"/>
    <w:rsid w:val="00E669EB"/>
    <w:rsid w:val="00E73138"/>
    <w:rsid w:val="00E81352"/>
    <w:rsid w:val="00E92756"/>
    <w:rsid w:val="00EA0707"/>
    <w:rsid w:val="00EC05A5"/>
    <w:rsid w:val="00ED1342"/>
    <w:rsid w:val="00EF0784"/>
    <w:rsid w:val="00F021A9"/>
    <w:rsid w:val="00F17781"/>
    <w:rsid w:val="00F31D7A"/>
    <w:rsid w:val="00F571B3"/>
    <w:rsid w:val="00F60E01"/>
    <w:rsid w:val="00F71266"/>
    <w:rsid w:val="00F7608A"/>
    <w:rsid w:val="00F77705"/>
    <w:rsid w:val="00F86464"/>
    <w:rsid w:val="00F97CE3"/>
    <w:rsid w:val="00FA6E17"/>
    <w:rsid w:val="00FB3E62"/>
    <w:rsid w:val="00FD6305"/>
    <w:rsid w:val="00FD72D6"/>
    <w:rsid w:val="00FE1726"/>
    <w:rsid w:val="00FE2DBA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69675"/>
  <w15:chartTrackingRefBased/>
  <w15:docId w15:val="{74591F88-10E3-4027-A1C1-55F0A19D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C09A4"/>
    <w:rPr>
      <w:sz w:val="24"/>
      <w:szCs w:val="24"/>
    </w:rPr>
  </w:style>
  <w:style w:type="character" w:styleId="PageNumber">
    <w:name w:val="page number"/>
    <w:unhideWhenUsed/>
    <w:rsid w:val="00BC09A4"/>
  </w:style>
  <w:style w:type="paragraph" w:styleId="BalloonText">
    <w:name w:val="Balloon Text"/>
    <w:basedOn w:val="Normal"/>
    <w:link w:val="BalloonTextChar"/>
    <w:rsid w:val="0008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32"/>
    <w:pPr>
      <w:ind w:left="720"/>
      <w:contextualSpacing/>
    </w:pPr>
  </w:style>
  <w:style w:type="character" w:styleId="CommentReference">
    <w:name w:val="annotation reference"/>
    <w:basedOn w:val="DefaultParagraphFont"/>
    <w:rsid w:val="00B17C0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17C0B"/>
  </w:style>
  <w:style w:type="character" w:customStyle="1" w:styleId="CommentTextChar">
    <w:name w:val="Comment Text Char"/>
    <w:basedOn w:val="DefaultParagraphFont"/>
    <w:link w:val="CommentText"/>
    <w:rsid w:val="00B17C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17C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17C0B"/>
    <w:rPr>
      <w:b/>
      <w:bCs/>
      <w:sz w:val="24"/>
      <w:szCs w:val="24"/>
    </w:rPr>
  </w:style>
  <w:style w:type="paragraph" w:customStyle="1" w:styleId="p1">
    <w:name w:val="p1"/>
    <w:basedOn w:val="Normal"/>
    <w:rsid w:val="001649AF"/>
    <w:rPr>
      <w:rFonts w:ascii="Helvetica" w:hAnsi="Helvetica"/>
      <w:color w:val="323333"/>
      <w:sz w:val="15"/>
      <w:szCs w:val="15"/>
    </w:rPr>
  </w:style>
  <w:style w:type="paragraph" w:customStyle="1" w:styleId="p2">
    <w:name w:val="p2"/>
    <w:basedOn w:val="Normal"/>
    <w:rsid w:val="001649AF"/>
    <w:rPr>
      <w:rFonts w:ascii="Helvetica" w:hAnsi="Helvetica"/>
      <w:color w:val="313131"/>
      <w:sz w:val="15"/>
      <w:szCs w:val="15"/>
    </w:rPr>
  </w:style>
  <w:style w:type="paragraph" w:styleId="NormalWeb">
    <w:name w:val="Normal (Web)"/>
    <w:basedOn w:val="Normal"/>
    <w:uiPriority w:val="99"/>
    <w:unhideWhenUsed/>
    <w:rsid w:val="00810D6F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rsid w:val="001D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otho.office@unfp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ruba\Desktop\JOB-PROFILE-DESCRIPTION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D71-F30F-4ED9-9FF9-B204C7D6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JOB-PROFILE-DESCRIPTIONS(2)</Template>
  <TotalTime>1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 DESCRIPTIONS</vt:lpstr>
    </vt:vector>
  </TitlesOfParts>
  <Company>Home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subject/>
  <dc:creator>Dhruba</dc:creator>
  <cp:keywords/>
  <dc:description/>
  <cp:lastModifiedBy>Violet</cp:lastModifiedBy>
  <cp:revision>2</cp:revision>
  <cp:lastPrinted>2011-12-29T22:00:00Z</cp:lastPrinted>
  <dcterms:created xsi:type="dcterms:W3CDTF">2018-05-31T07:13:00Z</dcterms:created>
  <dcterms:modified xsi:type="dcterms:W3CDTF">2018-05-31T07:13:00Z</dcterms:modified>
</cp:coreProperties>
</file>